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D8" w:rsidRDefault="00C34AD8" w:rsidP="00C34AD8">
      <w:bookmarkStart w:id="0" w:name="_GoBack"/>
      <w:bookmarkEnd w:id="0"/>
    </w:p>
    <w:p w:rsidR="00A17AA9" w:rsidRDefault="00A17AA9" w:rsidP="001C7F95">
      <w:pPr>
        <w:jc w:val="both"/>
      </w:pPr>
    </w:p>
    <w:p w:rsidR="00A17AA9" w:rsidRPr="001C7F95" w:rsidRDefault="00A17AA9" w:rsidP="001C7F95">
      <w:pPr>
        <w:jc w:val="both"/>
      </w:pPr>
    </w:p>
    <w:p w:rsidR="001C7F95" w:rsidRPr="001C7F95" w:rsidRDefault="001C7F95" w:rsidP="001C7F95">
      <w:pPr>
        <w:jc w:val="center"/>
        <w:rPr>
          <w:b/>
          <w:sz w:val="30"/>
          <w:szCs w:val="30"/>
          <w:u w:val="single"/>
        </w:rPr>
      </w:pPr>
      <w:r w:rsidRPr="001C7F95">
        <w:rPr>
          <w:b/>
          <w:sz w:val="30"/>
          <w:szCs w:val="30"/>
          <w:u w:val="single"/>
        </w:rPr>
        <w:t>Il presente avviso ha valore di notifica a tutti gli effetti di legge</w:t>
      </w:r>
    </w:p>
    <w:p w:rsidR="001C7F95" w:rsidRPr="001C7F95" w:rsidRDefault="001C7F95" w:rsidP="001C7F95">
      <w:pPr>
        <w:jc w:val="both"/>
      </w:pPr>
    </w:p>
    <w:p w:rsidR="001C7F95" w:rsidRPr="001C7F95" w:rsidRDefault="001C7F95" w:rsidP="001C7F95">
      <w:pPr>
        <w:jc w:val="both"/>
      </w:pPr>
    </w:p>
    <w:p w:rsidR="003F51EA" w:rsidRDefault="001B191A" w:rsidP="003F5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OGGETTO: </w:t>
      </w:r>
      <w:r w:rsidR="003F51EA" w:rsidRPr="003F51EA">
        <w:rPr>
          <w:sz w:val="28"/>
          <w:szCs w:val="28"/>
        </w:rPr>
        <w:t xml:space="preserve">Selezione pubblica per titoli e colloquio per la formazione di una graduatoria per assunzione a tempo determinato full time (36 ore settimanali) di n. 2 unità di personale nel profilo di collaboratore tecnico professionale, categoria </w:t>
      </w:r>
      <w:r w:rsidR="003F51EA">
        <w:rPr>
          <w:sz w:val="28"/>
          <w:szCs w:val="28"/>
        </w:rPr>
        <w:t>D</w:t>
      </w:r>
      <w:r w:rsidR="003F51EA" w:rsidRPr="003F51EA">
        <w:rPr>
          <w:sz w:val="28"/>
          <w:szCs w:val="28"/>
        </w:rPr>
        <w:t xml:space="preserve">, fascia economica iniziale CCNL del </w:t>
      </w:r>
      <w:r w:rsidR="003F51EA">
        <w:rPr>
          <w:sz w:val="28"/>
          <w:szCs w:val="28"/>
        </w:rPr>
        <w:t>P</w:t>
      </w:r>
      <w:r w:rsidR="003F51EA" w:rsidRPr="003F51EA">
        <w:rPr>
          <w:sz w:val="28"/>
          <w:szCs w:val="28"/>
        </w:rPr>
        <w:t xml:space="preserve">ersonale del </w:t>
      </w:r>
      <w:r w:rsidR="003F51EA">
        <w:rPr>
          <w:sz w:val="28"/>
          <w:szCs w:val="28"/>
        </w:rPr>
        <w:t>C</w:t>
      </w:r>
      <w:r w:rsidR="003F51EA" w:rsidRPr="003F51EA">
        <w:rPr>
          <w:sz w:val="28"/>
          <w:szCs w:val="28"/>
        </w:rPr>
        <w:t xml:space="preserve">omparto </w:t>
      </w:r>
      <w:r w:rsidR="003F51EA">
        <w:rPr>
          <w:sz w:val="28"/>
          <w:szCs w:val="28"/>
        </w:rPr>
        <w:t>S</w:t>
      </w:r>
      <w:r w:rsidR="003F51EA" w:rsidRPr="003F51EA">
        <w:rPr>
          <w:sz w:val="28"/>
          <w:szCs w:val="28"/>
        </w:rPr>
        <w:t>anit</w:t>
      </w:r>
      <w:r w:rsidR="003F51EA">
        <w:rPr>
          <w:sz w:val="28"/>
          <w:szCs w:val="28"/>
        </w:rPr>
        <w:t>à</w:t>
      </w:r>
      <w:r w:rsidR="003F51EA" w:rsidRPr="003F51EA">
        <w:rPr>
          <w:sz w:val="28"/>
          <w:szCs w:val="28"/>
        </w:rPr>
        <w:t>.</w:t>
      </w:r>
    </w:p>
    <w:p w:rsidR="003F51EA" w:rsidRDefault="003F51EA" w:rsidP="003F51EA">
      <w:pPr>
        <w:jc w:val="both"/>
        <w:rPr>
          <w:sz w:val="28"/>
          <w:szCs w:val="28"/>
        </w:rPr>
      </w:pPr>
    </w:p>
    <w:p w:rsidR="001B191A" w:rsidRDefault="001B191A" w:rsidP="003F51EA">
      <w:pPr>
        <w:jc w:val="both"/>
        <w:rPr>
          <w:sz w:val="28"/>
          <w:szCs w:val="28"/>
        </w:rPr>
      </w:pPr>
    </w:p>
    <w:p w:rsidR="003F51EA" w:rsidRDefault="003F51EA" w:rsidP="003F51EA">
      <w:pPr>
        <w:jc w:val="both"/>
        <w:rPr>
          <w:sz w:val="28"/>
          <w:szCs w:val="28"/>
        </w:rPr>
      </w:pPr>
    </w:p>
    <w:p w:rsidR="00953CE4" w:rsidRDefault="001C7F95" w:rsidP="001C7F95">
      <w:pPr>
        <w:jc w:val="center"/>
        <w:rPr>
          <w:b/>
          <w:sz w:val="30"/>
          <w:szCs w:val="30"/>
        </w:rPr>
      </w:pPr>
      <w:r w:rsidRPr="001C7F95">
        <w:rPr>
          <w:b/>
          <w:sz w:val="30"/>
          <w:szCs w:val="30"/>
        </w:rPr>
        <w:t>CONVOCAZIONE CANDIDATI AL</w:t>
      </w:r>
      <w:r w:rsidR="003F51EA">
        <w:rPr>
          <w:b/>
          <w:sz w:val="30"/>
          <w:szCs w:val="30"/>
        </w:rPr>
        <w:t xml:space="preserve"> COLLOQUIO</w:t>
      </w:r>
      <w:r w:rsidR="00953CE4">
        <w:rPr>
          <w:b/>
          <w:sz w:val="30"/>
          <w:szCs w:val="30"/>
        </w:rPr>
        <w:t xml:space="preserve"> </w:t>
      </w:r>
    </w:p>
    <w:p w:rsidR="001C7F95" w:rsidRDefault="001C7F95" w:rsidP="001C7F95">
      <w:pPr>
        <w:jc w:val="both"/>
        <w:rPr>
          <w:sz w:val="30"/>
          <w:szCs w:val="30"/>
        </w:rPr>
      </w:pPr>
    </w:p>
    <w:p w:rsidR="00E1766F" w:rsidRDefault="00E1766F" w:rsidP="001C7F95">
      <w:pPr>
        <w:jc w:val="both"/>
        <w:rPr>
          <w:sz w:val="30"/>
          <w:szCs w:val="30"/>
        </w:rPr>
      </w:pPr>
    </w:p>
    <w:p w:rsidR="00E1766F" w:rsidRDefault="00E1766F" w:rsidP="001C7F95">
      <w:pPr>
        <w:jc w:val="both"/>
        <w:rPr>
          <w:sz w:val="28"/>
          <w:szCs w:val="28"/>
        </w:rPr>
      </w:pPr>
      <w:r w:rsidRPr="00E1766F">
        <w:rPr>
          <w:sz w:val="28"/>
          <w:szCs w:val="28"/>
        </w:rPr>
        <w:t>A norma dell’art. 1</w:t>
      </w:r>
      <w:r w:rsidR="003F51EA">
        <w:rPr>
          <w:sz w:val="28"/>
          <w:szCs w:val="28"/>
        </w:rPr>
        <w:t>2</w:t>
      </w:r>
      <w:r w:rsidRPr="00E1766F">
        <w:rPr>
          <w:sz w:val="28"/>
          <w:szCs w:val="28"/>
        </w:rPr>
        <w:t xml:space="preserve"> del</w:t>
      </w:r>
      <w:r w:rsidR="003F51EA">
        <w:rPr>
          <w:sz w:val="28"/>
          <w:szCs w:val="28"/>
        </w:rPr>
        <w:t>l’Avviso di selezione pubblica</w:t>
      </w:r>
      <w:r w:rsidRPr="00E17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oggetto, si notifica che </w:t>
      </w:r>
      <w:r w:rsidR="003F51EA">
        <w:rPr>
          <w:sz w:val="28"/>
          <w:szCs w:val="28"/>
        </w:rPr>
        <w:t>il colloquio è fissato</w:t>
      </w:r>
      <w:r>
        <w:rPr>
          <w:sz w:val="28"/>
          <w:szCs w:val="28"/>
        </w:rPr>
        <w:t xml:space="preserve"> per il prossimo:</w:t>
      </w:r>
    </w:p>
    <w:p w:rsidR="00E1766F" w:rsidRDefault="00E1766F" w:rsidP="001C7F95">
      <w:pPr>
        <w:jc w:val="both"/>
        <w:rPr>
          <w:sz w:val="28"/>
          <w:szCs w:val="28"/>
        </w:rPr>
      </w:pPr>
    </w:p>
    <w:p w:rsidR="00E1766F" w:rsidRPr="00357E18" w:rsidRDefault="003F51EA" w:rsidP="00357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martedì</w:t>
      </w:r>
      <w:r w:rsidR="00E1766F" w:rsidRPr="00357E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="00E1766F" w:rsidRPr="00357E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dicembre</w:t>
      </w:r>
      <w:r w:rsidR="00E1766F" w:rsidRPr="00357E18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alle ore 10:00</w:t>
      </w:r>
    </w:p>
    <w:p w:rsidR="00E1766F" w:rsidRDefault="00E1766F" w:rsidP="001C7F95">
      <w:pPr>
        <w:jc w:val="both"/>
        <w:rPr>
          <w:sz w:val="28"/>
          <w:szCs w:val="28"/>
        </w:rPr>
      </w:pPr>
    </w:p>
    <w:p w:rsidR="00357E18" w:rsidRPr="00357E18" w:rsidRDefault="00357E18" w:rsidP="001C7F95">
      <w:pPr>
        <w:jc w:val="both"/>
        <w:rPr>
          <w:sz w:val="28"/>
          <w:szCs w:val="28"/>
          <w:u w:val="single"/>
        </w:rPr>
      </w:pPr>
      <w:r w:rsidRPr="00357E18">
        <w:rPr>
          <w:sz w:val="28"/>
          <w:szCs w:val="28"/>
          <w:u w:val="single"/>
        </w:rPr>
        <w:t>presso la sede del Distretto Provinciale ARTA in via Erasmo Piaggio n. 71 (Zona industriale di Chieti Scalo) a Chieti.</w:t>
      </w:r>
    </w:p>
    <w:p w:rsidR="00357E18" w:rsidRDefault="00357E18" w:rsidP="001C7F95">
      <w:pPr>
        <w:jc w:val="both"/>
        <w:rPr>
          <w:sz w:val="28"/>
          <w:szCs w:val="28"/>
        </w:rPr>
      </w:pPr>
    </w:p>
    <w:p w:rsidR="00357E18" w:rsidRDefault="00357E18" w:rsidP="001C7F95">
      <w:pPr>
        <w:jc w:val="both"/>
        <w:rPr>
          <w:sz w:val="28"/>
          <w:szCs w:val="28"/>
        </w:rPr>
      </w:pPr>
      <w:r>
        <w:rPr>
          <w:sz w:val="28"/>
          <w:szCs w:val="28"/>
        </w:rPr>
        <w:t>L’ingresso dei candidati sarà consentito dalle ore 09:00 e la prova avrà inizio alle ore 10:00.</w:t>
      </w:r>
    </w:p>
    <w:p w:rsidR="00357E18" w:rsidRDefault="00357E18" w:rsidP="001C7F95">
      <w:pPr>
        <w:jc w:val="both"/>
        <w:rPr>
          <w:sz w:val="28"/>
          <w:szCs w:val="28"/>
        </w:rPr>
      </w:pPr>
    </w:p>
    <w:p w:rsidR="00357E18" w:rsidRPr="00357E18" w:rsidRDefault="00357E18" w:rsidP="001C7F95">
      <w:pPr>
        <w:jc w:val="both"/>
        <w:rPr>
          <w:sz w:val="28"/>
          <w:szCs w:val="28"/>
          <w:u w:val="single"/>
        </w:rPr>
      </w:pPr>
      <w:r w:rsidRPr="00357E18">
        <w:rPr>
          <w:sz w:val="28"/>
          <w:szCs w:val="28"/>
          <w:u w:val="single"/>
        </w:rPr>
        <w:t>Le prove verranno svolte nel rispetto della normativa vigente per l’emergenza sanitaria Covid.</w:t>
      </w:r>
    </w:p>
    <w:sectPr w:rsidR="00357E18" w:rsidRPr="00357E18" w:rsidSect="00B61D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14" w:right="1134" w:bottom="357" w:left="1134" w:header="902" w:footer="9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689" w:rsidRDefault="00F26689">
      <w:r>
        <w:separator/>
      </w:r>
    </w:p>
  </w:endnote>
  <w:endnote w:type="continuationSeparator" w:id="0">
    <w:p w:rsidR="00F26689" w:rsidRDefault="00F2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8B" w:rsidRPr="00D17153" w:rsidRDefault="004B40A8" w:rsidP="00D17153">
    <w:pPr>
      <w:pStyle w:val="Pidipagina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-193040</wp:posOffset>
          </wp:positionV>
          <wp:extent cx="748030" cy="731520"/>
          <wp:effectExtent l="0" t="0" r="0" b="0"/>
          <wp:wrapSquare wrapText="bothSides"/>
          <wp:docPr id="13" name="Immagine 13" descr="marchioartaeba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archioartaeba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153" w:rsidRDefault="004B40A8" w:rsidP="00D17153">
    <w:pPr>
      <w:pStyle w:val="Pidi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149860</wp:posOffset>
              </wp:positionV>
              <wp:extent cx="4848225" cy="457200"/>
              <wp:effectExtent l="0" t="0" r="0" b="2540"/>
              <wp:wrapThrough wrapText="left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482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72E" w:rsidRDefault="00E8772E" w:rsidP="00E8772E">
                          <w:pPr>
                            <w:rPr>
                              <w:rFonts w:ascii="Helvetica" w:hAnsi="Helvetica" w:cs="Tahoma"/>
                              <w:b/>
                              <w:sz w:val="12"/>
                              <w:szCs w:val="12"/>
                            </w:rPr>
                          </w:pPr>
                          <w:r w:rsidRPr="009C213F">
                            <w:rPr>
                              <w:rFonts w:ascii="Helvetica" w:hAnsi="Helvetica" w:cs="Tahoma"/>
                              <w:b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Helvetica" w:hAnsi="Helvetica" w:cs="Tahoma"/>
                              <w:b/>
                              <w:sz w:val="12"/>
                              <w:szCs w:val="12"/>
                            </w:rPr>
                            <w:t xml:space="preserve">irezione Centrale – Viale G. Marconi, </w:t>
                          </w:r>
                          <w:r w:rsidR="0083323C">
                            <w:rPr>
                              <w:rFonts w:ascii="Helvetica" w:hAnsi="Helvetica" w:cs="Tahoma"/>
                              <w:b/>
                              <w:sz w:val="12"/>
                              <w:szCs w:val="12"/>
                            </w:rPr>
                            <w:t>49 – 65126</w:t>
                          </w:r>
                          <w:r>
                            <w:rPr>
                              <w:rFonts w:ascii="Helvetica" w:hAnsi="Helvetica" w:cs="Tahoma"/>
                              <w:b/>
                              <w:sz w:val="12"/>
                              <w:szCs w:val="12"/>
                            </w:rPr>
                            <w:t xml:space="preserve"> Pescara</w:t>
                          </w:r>
                        </w:p>
                        <w:p w:rsidR="00E8772E" w:rsidRDefault="00E8772E" w:rsidP="00E8772E">
                          <w:pP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 xml:space="preserve">Tel.: 085/450021 </w:t>
                          </w:r>
                          <w:r w:rsidRPr="009C213F"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>Fax: 0</w:t>
                          </w:r>
                          <w: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>85</w:t>
                          </w:r>
                          <w:r w:rsidRPr="009C213F"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 xml:space="preserve">4500201 E– mail: </w:t>
                          </w:r>
                          <w:hyperlink r:id="rId1" w:history="1">
                            <w:r w:rsidRPr="00495C11">
                              <w:rPr>
                                <w:rStyle w:val="Collegamentoipertestuale"/>
                                <w:rFonts w:ascii="Helvetica" w:hAnsi="Helvetica" w:cs="Tahoma"/>
                                <w:b/>
                                <w:bCs/>
                                <w:sz w:val="12"/>
                                <w:szCs w:val="12"/>
                              </w:rPr>
                              <w:t>info@artaabruzzo.it</w:t>
                            </w:r>
                          </w:hyperlink>
                          <w: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 xml:space="preserve"> PEC: </w:t>
                          </w:r>
                          <w:hyperlink r:id="rId2" w:history="1">
                            <w:r w:rsidRPr="0008426A">
                              <w:rPr>
                                <w:rStyle w:val="Collegamentoipertestuale"/>
                                <w:rFonts w:ascii="Helvetica" w:hAnsi="Helvetica" w:cs="Tahoma"/>
                                <w:b/>
                                <w:bCs/>
                                <w:sz w:val="12"/>
                                <w:szCs w:val="12"/>
                              </w:rPr>
                              <w:t>sede.centrale@pec.artaabruzzo.it</w:t>
                            </w:r>
                          </w:hyperlink>
                          <w: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E8772E" w:rsidRPr="001576F4" w:rsidRDefault="00E8772E" w:rsidP="00E8772E">
                          <w:pP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  <w:lang w:val="en-GB"/>
                            </w:rPr>
                          </w:pPr>
                          <w:r w:rsidRPr="001576F4"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  <w:lang w:val="en-GB"/>
                            </w:rPr>
                            <w:t>Cod. Fisc. 91059790682 – P.</w:t>
                          </w:r>
                          <w: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  <w:lang w:val="en-GB"/>
                            </w:rPr>
                            <w:t xml:space="preserve"> I.V.A. 01599980685</w:t>
                          </w:r>
                        </w:p>
                        <w:p w:rsidR="00E8772E" w:rsidRPr="001576F4" w:rsidRDefault="00E8772E" w:rsidP="00E8772E">
                          <w:pPr>
                            <w:jc w:val="center"/>
                            <w:rPr>
                              <w:rStyle w:val="Collegamentoipertestuale"/>
                              <w:rFonts w:ascii="Tahoma" w:hAnsi="Tahoma" w:cs="Tahoma"/>
                              <w:sz w:val="4"/>
                              <w:szCs w:val="8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0;margin-top:11.8pt;width:381.7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" filled="f" stroked="f">
              <v:textbox>
                <w:txbxContent>
                  <w:p w:rsidR="00E8772E" w:rsidRDefault="00E8772E" w:rsidP="00E8772E">
                    <w:pPr>
                      <w:rPr>
                        <w:rFonts w:ascii="Helvetica" w:hAnsi="Helvetica" w:cs="Tahoma"/>
                        <w:b/>
                        <w:sz w:val="12"/>
                        <w:szCs w:val="12"/>
                      </w:rPr>
                    </w:pPr>
                    <w:r w:rsidRPr="009C213F">
                      <w:rPr>
                        <w:rFonts w:ascii="Helvetica" w:hAnsi="Helvetica" w:cs="Tahoma"/>
                        <w:b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Helvetica" w:hAnsi="Helvetica" w:cs="Tahoma"/>
                        <w:b/>
                        <w:sz w:val="12"/>
                        <w:szCs w:val="12"/>
                      </w:rPr>
                      <w:t xml:space="preserve">irezione Centrale – Viale G. Marconi, </w:t>
                    </w:r>
                    <w:r w:rsidR="0083323C">
                      <w:rPr>
                        <w:rFonts w:ascii="Helvetica" w:hAnsi="Helvetica" w:cs="Tahoma"/>
                        <w:b/>
                        <w:sz w:val="12"/>
                        <w:szCs w:val="12"/>
                      </w:rPr>
                      <w:t>49 – 65126</w:t>
                    </w:r>
                    <w:r>
                      <w:rPr>
                        <w:rFonts w:ascii="Helvetica" w:hAnsi="Helvetica" w:cs="Tahoma"/>
                        <w:b/>
                        <w:sz w:val="12"/>
                        <w:szCs w:val="12"/>
                      </w:rPr>
                      <w:t xml:space="preserve"> Pescara</w:t>
                    </w:r>
                  </w:p>
                  <w:p w:rsidR="00E8772E" w:rsidRDefault="00E8772E" w:rsidP="00E8772E">
                    <w:pP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 xml:space="preserve">Tel.: 085/450021 </w:t>
                    </w:r>
                    <w:r w:rsidRPr="009C213F"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>Fax: 0</w:t>
                    </w:r>
                    <w: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>85</w:t>
                    </w:r>
                    <w:r w:rsidRPr="009C213F"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>/</w:t>
                    </w:r>
                    <w: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 xml:space="preserve">4500201 E– mail: </w:t>
                    </w:r>
                    <w:hyperlink r:id="rId3" w:history="1">
                      <w:r w:rsidRPr="00495C11">
                        <w:rPr>
                          <w:rStyle w:val="Collegamentoipertestuale"/>
                          <w:rFonts w:ascii="Helvetica" w:hAnsi="Helvetica" w:cs="Tahoma"/>
                          <w:b/>
                          <w:bCs/>
                          <w:sz w:val="12"/>
                          <w:szCs w:val="12"/>
                        </w:rPr>
                        <w:t>info@artaabruzzo.it</w:t>
                      </w:r>
                    </w:hyperlink>
                    <w: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 xml:space="preserve"> PEC: </w:t>
                    </w:r>
                    <w:hyperlink r:id="rId4" w:history="1">
                      <w:r w:rsidRPr="0008426A">
                        <w:rPr>
                          <w:rStyle w:val="Collegamentoipertestuale"/>
                          <w:rFonts w:ascii="Helvetica" w:hAnsi="Helvetica" w:cs="Tahoma"/>
                          <w:b/>
                          <w:bCs/>
                          <w:sz w:val="12"/>
                          <w:szCs w:val="12"/>
                        </w:rPr>
                        <w:t>sede.centrale@pec.artaabruzzo.it</w:t>
                      </w:r>
                    </w:hyperlink>
                    <w: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</w:p>
                  <w:p w:rsidR="00E8772E" w:rsidRPr="001576F4" w:rsidRDefault="00E8772E" w:rsidP="00E8772E">
                    <w:pP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  <w:lang w:val="en-GB"/>
                      </w:rPr>
                    </w:pPr>
                    <w:r w:rsidRPr="001576F4"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  <w:lang w:val="en-GB"/>
                      </w:rPr>
                      <w:t>Cod. Fisc. 91059790682 – P.</w:t>
                    </w:r>
                    <w: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  <w:lang w:val="en-GB"/>
                      </w:rPr>
                      <w:t xml:space="preserve"> I.V.A. 01599980685</w:t>
                    </w:r>
                  </w:p>
                  <w:p w:rsidR="00E8772E" w:rsidRPr="001576F4" w:rsidRDefault="00E8772E" w:rsidP="00E8772E">
                    <w:pPr>
                      <w:jc w:val="center"/>
                      <w:rPr>
                        <w:rStyle w:val="Collegamentoipertestuale"/>
                        <w:rFonts w:ascii="Tahoma" w:hAnsi="Tahoma" w:cs="Tahoma"/>
                        <w:sz w:val="4"/>
                        <w:szCs w:val="8"/>
                        <w:lang w:val="en-GB"/>
                      </w:rPr>
                    </w:pPr>
                  </w:p>
                </w:txbxContent>
              </v:textbox>
              <w10:wrap type="through" side="left"/>
            </v:rect>
          </w:pict>
        </mc:Fallback>
      </mc:AlternateContent>
    </w:r>
    <w:r>
      <w:rPr>
        <w:rFonts w:ascii="Times" w:hAnsi="Times" w:cs="Times"/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35560</wp:posOffset>
          </wp:positionV>
          <wp:extent cx="794385" cy="488950"/>
          <wp:effectExtent l="0" t="0" r="5715" b="6350"/>
          <wp:wrapNone/>
          <wp:docPr id="12" name="Immagine 12" descr="LogoIso9001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Iso9001Ridott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149860</wp:posOffset>
          </wp:positionV>
          <wp:extent cx="279400" cy="308610"/>
          <wp:effectExtent l="0" t="0" r="6350" b="0"/>
          <wp:wrapTight wrapText="bothSides">
            <wp:wrapPolygon edited="0">
              <wp:start x="0" y="0"/>
              <wp:lineTo x="0" y="20000"/>
              <wp:lineTo x="20618" y="20000"/>
              <wp:lineTo x="20618" y="0"/>
              <wp:lineTo x="0" y="0"/>
            </wp:wrapPolygon>
          </wp:wrapTight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7153" w:rsidRDefault="0039103C" w:rsidP="0039103C">
    <w:pPr>
      <w:pStyle w:val="Pidipagina"/>
    </w:pPr>
    <w:r>
      <w:t xml:space="preserve">                       </w:t>
    </w:r>
  </w:p>
  <w:p w:rsidR="00D17153" w:rsidRDefault="004B40A8" w:rsidP="00D17153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142240</wp:posOffset>
              </wp:positionV>
              <wp:extent cx="1028700" cy="228600"/>
              <wp:effectExtent l="0" t="0" r="0" b="63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153" w:rsidRPr="009C213F" w:rsidRDefault="00D17153" w:rsidP="0039103C">
                          <w:pPr>
                            <w:pStyle w:val="Titolo1"/>
                            <w:jc w:val="left"/>
                            <w:rPr>
                              <w:rFonts w:ascii="Helvetica" w:hAnsi="Helvetica"/>
                              <w:i w:val="0"/>
                              <w:iCs/>
                              <w:sz w:val="10"/>
                              <w:szCs w:val="10"/>
                            </w:rPr>
                          </w:pPr>
                          <w:r w:rsidRPr="009C213F">
                            <w:rPr>
                              <w:rFonts w:ascii="Helvetica" w:hAnsi="Helvetica"/>
                              <w:i w:val="0"/>
                              <w:iCs/>
                              <w:sz w:val="10"/>
                              <w:szCs w:val="10"/>
                            </w:rPr>
                            <w:t>Certificato N° 205977</w:t>
                          </w:r>
                        </w:p>
                        <w:p w:rsidR="00D17153" w:rsidRDefault="007E4801" w:rsidP="00971A19">
                          <w:pPr>
                            <w:pStyle w:val="Corpotesto"/>
                            <w:rPr>
                              <w:rFonts w:ascii="Arial" w:hAnsi="Arial" w:cs="Arial"/>
                              <w:b/>
                              <w:bCs/>
                              <w:sz w:val="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4"/>
                            </w:rPr>
                            <w:t xml:space="preserve"> </w:t>
                          </w:r>
                        </w:p>
                        <w:p w:rsidR="00D17153" w:rsidRDefault="00D17153" w:rsidP="00971A19">
                          <w:pPr>
                            <w:pStyle w:val="Corpotesto"/>
                            <w:rPr>
                              <w:i w:val="0"/>
                              <w:iCs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96pt;margin-top:11.2pt;width:81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vqtQIAAME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" filled="f" stroked="f">
              <v:textbox>
                <w:txbxContent>
                  <w:p w:rsidR="00D17153" w:rsidRPr="009C213F" w:rsidRDefault="00D17153" w:rsidP="0039103C">
                    <w:pPr>
                      <w:pStyle w:val="Titolo1"/>
                      <w:jc w:val="left"/>
                      <w:rPr>
                        <w:rFonts w:ascii="Helvetica" w:hAnsi="Helvetica"/>
                        <w:i w:val="0"/>
                        <w:iCs/>
                        <w:sz w:val="10"/>
                        <w:szCs w:val="10"/>
                      </w:rPr>
                    </w:pPr>
                    <w:r w:rsidRPr="009C213F">
                      <w:rPr>
                        <w:rFonts w:ascii="Helvetica" w:hAnsi="Helvetica"/>
                        <w:i w:val="0"/>
                        <w:iCs/>
                        <w:sz w:val="10"/>
                        <w:szCs w:val="10"/>
                      </w:rPr>
                      <w:t>Certificato N° 205977</w:t>
                    </w:r>
                  </w:p>
                  <w:p w:rsidR="00D17153" w:rsidRDefault="007E4801" w:rsidP="00971A19">
                    <w:pPr>
                      <w:pStyle w:val="Corpotesto"/>
                      <w:rPr>
                        <w:rFonts w:ascii="Arial" w:hAnsi="Arial" w:cs="Arial"/>
                        <w:b/>
                        <w:bCs/>
                        <w:sz w:val="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4"/>
                      </w:rPr>
                      <w:t xml:space="preserve"> </w:t>
                    </w:r>
                  </w:p>
                  <w:p w:rsidR="00D17153" w:rsidRDefault="00D17153" w:rsidP="00971A19">
                    <w:pPr>
                      <w:pStyle w:val="Corpotesto"/>
                      <w:rPr>
                        <w:i w:val="0"/>
                        <w:iCs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D17153">
      <w:t xml:space="preserve">                                                                                                             </w:t>
    </w:r>
  </w:p>
  <w:p w:rsidR="00D17153" w:rsidRDefault="007E4801">
    <w:pPr>
      <w:pStyle w:val="Pidipagin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689" w:rsidRDefault="00F26689">
      <w:r>
        <w:separator/>
      </w:r>
    </w:p>
  </w:footnote>
  <w:footnote w:type="continuationSeparator" w:id="0">
    <w:p w:rsidR="00F26689" w:rsidRDefault="00F26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8B" w:rsidRDefault="005C558B" w:rsidP="00D17153">
    <w:pPr>
      <w:pStyle w:val="Intestazione"/>
      <w:rPr>
        <w:rFonts w:ascii="Batang" w:eastAsia="Batang" w:hAnsi="Batang"/>
        <w:smallCaps/>
      </w:rPr>
    </w:pPr>
  </w:p>
  <w:p w:rsidR="005C558B" w:rsidRDefault="007639B1" w:rsidP="00D17153">
    <w:pPr>
      <w:pStyle w:val="Intestazione"/>
      <w:rPr>
        <w:rFonts w:ascii="Times" w:hAnsi="Times" w:cs="Times"/>
      </w:rPr>
    </w:pPr>
    <w:r>
      <w:rPr>
        <w:rFonts w:ascii="Times" w:hAnsi="Times" w:cs="Times"/>
      </w:rP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FC" w:rsidRPr="002E171C" w:rsidRDefault="004B40A8" w:rsidP="007E3EFC">
    <w:pPr>
      <w:pStyle w:val="Intestazione"/>
      <w:rPr>
        <w:rFonts w:ascii="Batang" w:eastAsia="Batang" w:hAnsi="Batang"/>
        <w:smallCaps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4556760</wp:posOffset>
          </wp:positionH>
          <wp:positionV relativeFrom="paragraph">
            <wp:posOffset>0</wp:posOffset>
          </wp:positionV>
          <wp:extent cx="1332230" cy="958215"/>
          <wp:effectExtent l="0" t="0" r="1270" b="0"/>
          <wp:wrapNone/>
          <wp:docPr id="17" name="Immagine 9" descr="Descrizione: \\WIN-FGLJCA7LEU0\seg_tec\SNPA\Logo_SNPA\LOGO vari formati\logo_SNPA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Descrizione: \\WIN-FGLJCA7LEU0\seg_tec\SNPA\Logo_SNPA\LOGO vari formati\logo_SNPA_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EFC">
      <w:rPr>
        <w:noProof/>
      </w:rPr>
      <w:tab/>
      <w:t xml:space="preserve">                                                                </w:t>
    </w:r>
  </w:p>
  <w:p w:rsidR="00927DC9" w:rsidRDefault="004B40A8" w:rsidP="00927DC9">
    <w:pPr>
      <w:pStyle w:val="Intestazione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27305</wp:posOffset>
          </wp:positionV>
          <wp:extent cx="2628265" cy="601345"/>
          <wp:effectExtent l="0" t="0" r="635" b="8255"/>
          <wp:wrapNone/>
          <wp:docPr id="18" name="Immagine 1" descr="Descrizione: Dir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Dir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26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7DC9" w:rsidRDefault="00927DC9" w:rsidP="00927DC9">
    <w:pPr>
      <w:pStyle w:val="Intestazione"/>
      <w:rPr>
        <w:b/>
        <w:sz w:val="20"/>
        <w:szCs w:val="20"/>
      </w:rPr>
    </w:pPr>
  </w:p>
  <w:p w:rsidR="00927DC9" w:rsidRDefault="00927DC9" w:rsidP="00927DC9">
    <w:pPr>
      <w:pStyle w:val="Intestazione"/>
      <w:rPr>
        <w:b/>
        <w:sz w:val="20"/>
        <w:szCs w:val="20"/>
      </w:rPr>
    </w:pPr>
  </w:p>
  <w:p w:rsidR="00927DC9" w:rsidRDefault="00927DC9" w:rsidP="00927DC9">
    <w:pPr>
      <w:pStyle w:val="Intestazione"/>
      <w:rPr>
        <w:b/>
        <w:sz w:val="20"/>
        <w:szCs w:val="20"/>
      </w:rPr>
    </w:pPr>
  </w:p>
  <w:p w:rsidR="00927DC9" w:rsidRDefault="00927DC9" w:rsidP="00927DC9">
    <w:pPr>
      <w:pStyle w:val="Intestazione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6F866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75308"/>
    <w:multiLevelType w:val="hybridMultilevel"/>
    <w:tmpl w:val="88DE1F0C"/>
    <w:lvl w:ilvl="0" w:tplc="2200DA70">
      <w:numFmt w:val="bullet"/>
      <w:lvlText w:val="-"/>
      <w:lvlJc w:val="left"/>
      <w:pPr>
        <w:ind w:left="5316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 w15:restartNumberingAfterBreak="0">
    <w:nsid w:val="0D203332"/>
    <w:multiLevelType w:val="hybridMultilevel"/>
    <w:tmpl w:val="85FE029E"/>
    <w:lvl w:ilvl="0" w:tplc="6FC40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421D6"/>
    <w:multiLevelType w:val="hybridMultilevel"/>
    <w:tmpl w:val="AC385D56"/>
    <w:lvl w:ilvl="0" w:tplc="25581B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1380"/>
    <w:multiLevelType w:val="hybridMultilevel"/>
    <w:tmpl w:val="53BCC1BC"/>
    <w:lvl w:ilvl="0" w:tplc="21CC004A">
      <w:start w:val="5"/>
      <w:numFmt w:val="bullet"/>
      <w:lvlText w:val="-"/>
      <w:lvlJc w:val="left"/>
      <w:pPr>
        <w:ind w:left="460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5" w15:restartNumberingAfterBreak="0">
    <w:nsid w:val="13960428"/>
    <w:multiLevelType w:val="hybridMultilevel"/>
    <w:tmpl w:val="64A457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A6154"/>
    <w:multiLevelType w:val="hybridMultilevel"/>
    <w:tmpl w:val="070C96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63381"/>
    <w:multiLevelType w:val="hybridMultilevel"/>
    <w:tmpl w:val="3D3A50CE"/>
    <w:lvl w:ilvl="0" w:tplc="6D16583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8" w15:restartNumberingAfterBreak="0">
    <w:nsid w:val="1D5A347F"/>
    <w:multiLevelType w:val="hybridMultilevel"/>
    <w:tmpl w:val="AF028818"/>
    <w:lvl w:ilvl="0" w:tplc="BA4EDD7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610D10"/>
    <w:multiLevelType w:val="hybridMultilevel"/>
    <w:tmpl w:val="E6C6C8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41BE7"/>
    <w:multiLevelType w:val="hybridMultilevel"/>
    <w:tmpl w:val="2C7293A8"/>
    <w:lvl w:ilvl="0" w:tplc="429A6E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419CF"/>
    <w:multiLevelType w:val="hybridMultilevel"/>
    <w:tmpl w:val="6284F760"/>
    <w:lvl w:ilvl="0" w:tplc="DE04F2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651AC"/>
    <w:multiLevelType w:val="hybridMultilevel"/>
    <w:tmpl w:val="0A862A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12705"/>
    <w:multiLevelType w:val="hybridMultilevel"/>
    <w:tmpl w:val="48A0AADA"/>
    <w:lvl w:ilvl="0" w:tplc="D6A8740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62165"/>
    <w:multiLevelType w:val="hybridMultilevel"/>
    <w:tmpl w:val="CA4083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72C4A"/>
    <w:multiLevelType w:val="hybridMultilevel"/>
    <w:tmpl w:val="262A8826"/>
    <w:lvl w:ilvl="0" w:tplc="D1DC8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A0111"/>
    <w:multiLevelType w:val="hybridMultilevel"/>
    <w:tmpl w:val="289AEF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C13B7"/>
    <w:multiLevelType w:val="hybridMultilevel"/>
    <w:tmpl w:val="BE2C17CE"/>
    <w:lvl w:ilvl="0" w:tplc="94E6B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DE858C7"/>
    <w:multiLevelType w:val="hybridMultilevel"/>
    <w:tmpl w:val="CA4083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72A1D"/>
    <w:multiLevelType w:val="hybridMultilevel"/>
    <w:tmpl w:val="A0E88CB8"/>
    <w:lvl w:ilvl="0" w:tplc="BB5AE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B83780"/>
    <w:multiLevelType w:val="hybridMultilevel"/>
    <w:tmpl w:val="980212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03D0A"/>
    <w:multiLevelType w:val="hybridMultilevel"/>
    <w:tmpl w:val="9CEA2AD8"/>
    <w:lvl w:ilvl="0" w:tplc="EE68CDB8">
      <w:start w:val="4"/>
      <w:numFmt w:val="bullet"/>
      <w:lvlText w:val="-"/>
      <w:lvlJc w:val="left"/>
      <w:pPr>
        <w:ind w:left="5676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2" w15:restartNumberingAfterBreak="0">
    <w:nsid w:val="38E84E4D"/>
    <w:multiLevelType w:val="hybridMultilevel"/>
    <w:tmpl w:val="42CE2DF6"/>
    <w:lvl w:ilvl="0" w:tplc="842AC3E8">
      <w:numFmt w:val="bullet"/>
      <w:lvlText w:val="-"/>
      <w:lvlJc w:val="left"/>
      <w:pPr>
        <w:ind w:left="2212" w:hanging="12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3" w15:restartNumberingAfterBreak="0">
    <w:nsid w:val="3A4B0B6A"/>
    <w:multiLevelType w:val="hybridMultilevel"/>
    <w:tmpl w:val="F96E9112"/>
    <w:lvl w:ilvl="0" w:tplc="D33AD2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31624A"/>
    <w:multiLevelType w:val="hybridMultilevel"/>
    <w:tmpl w:val="9EFA56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72A4D"/>
    <w:multiLevelType w:val="hybridMultilevel"/>
    <w:tmpl w:val="0EB0B6F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7CA4296"/>
    <w:multiLevelType w:val="hybridMultilevel"/>
    <w:tmpl w:val="5C1295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22277"/>
    <w:multiLevelType w:val="hybridMultilevel"/>
    <w:tmpl w:val="D5FCA5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102F0"/>
    <w:multiLevelType w:val="hybridMultilevel"/>
    <w:tmpl w:val="45986192"/>
    <w:lvl w:ilvl="0" w:tplc="0F1AA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21528"/>
    <w:multiLevelType w:val="hybridMultilevel"/>
    <w:tmpl w:val="D5FCA5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27D4A"/>
    <w:multiLevelType w:val="hybridMultilevel"/>
    <w:tmpl w:val="48A0AADA"/>
    <w:lvl w:ilvl="0" w:tplc="D6A8740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54CC1"/>
    <w:multiLevelType w:val="hybridMultilevel"/>
    <w:tmpl w:val="A2AACF6A"/>
    <w:lvl w:ilvl="0" w:tplc="052840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B382C"/>
    <w:multiLevelType w:val="hybridMultilevel"/>
    <w:tmpl w:val="BCC68ED0"/>
    <w:lvl w:ilvl="0" w:tplc="55C62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7570B8"/>
    <w:multiLevelType w:val="hybridMultilevel"/>
    <w:tmpl w:val="16669EE8"/>
    <w:lvl w:ilvl="0" w:tplc="93EA19CE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70874EC"/>
    <w:multiLevelType w:val="hybridMultilevel"/>
    <w:tmpl w:val="95C66B60"/>
    <w:lvl w:ilvl="0" w:tplc="284648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1C6FC4"/>
    <w:multiLevelType w:val="hybridMultilevel"/>
    <w:tmpl w:val="1CCC3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A5152"/>
    <w:multiLevelType w:val="hybridMultilevel"/>
    <w:tmpl w:val="16669EE8"/>
    <w:lvl w:ilvl="0" w:tplc="93EA19CE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0B64C5D"/>
    <w:multiLevelType w:val="hybridMultilevel"/>
    <w:tmpl w:val="135AD052"/>
    <w:lvl w:ilvl="0" w:tplc="78501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95CA3"/>
    <w:multiLevelType w:val="hybridMultilevel"/>
    <w:tmpl w:val="B636DE7C"/>
    <w:lvl w:ilvl="0" w:tplc="E4E494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027D10"/>
    <w:multiLevelType w:val="hybridMultilevel"/>
    <w:tmpl w:val="209A24B8"/>
    <w:lvl w:ilvl="0" w:tplc="4F7A8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9E51AD"/>
    <w:multiLevelType w:val="hybridMultilevel"/>
    <w:tmpl w:val="5C1295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8"/>
  </w:num>
  <w:num w:numId="5">
    <w:abstractNumId w:val="9"/>
  </w:num>
  <w:num w:numId="6">
    <w:abstractNumId w:val="11"/>
  </w:num>
  <w:num w:numId="7">
    <w:abstractNumId w:val="35"/>
  </w:num>
  <w:num w:numId="8">
    <w:abstractNumId w:val="8"/>
  </w:num>
  <w:num w:numId="9">
    <w:abstractNumId w:val="19"/>
  </w:num>
  <w:num w:numId="10">
    <w:abstractNumId w:val="38"/>
  </w:num>
  <w:num w:numId="11">
    <w:abstractNumId w:val="39"/>
  </w:num>
  <w:num w:numId="12">
    <w:abstractNumId w:val="2"/>
  </w:num>
  <w:num w:numId="13">
    <w:abstractNumId w:val="14"/>
  </w:num>
  <w:num w:numId="14">
    <w:abstractNumId w:val="5"/>
  </w:num>
  <w:num w:numId="15">
    <w:abstractNumId w:val="37"/>
  </w:num>
  <w:num w:numId="16">
    <w:abstractNumId w:val="27"/>
  </w:num>
  <w:num w:numId="17">
    <w:abstractNumId w:val="23"/>
  </w:num>
  <w:num w:numId="18">
    <w:abstractNumId w:val="34"/>
  </w:num>
  <w:num w:numId="19">
    <w:abstractNumId w:val="20"/>
  </w:num>
  <w:num w:numId="20">
    <w:abstractNumId w:val="29"/>
  </w:num>
  <w:num w:numId="21">
    <w:abstractNumId w:val="16"/>
  </w:num>
  <w:num w:numId="22">
    <w:abstractNumId w:val="31"/>
  </w:num>
  <w:num w:numId="23">
    <w:abstractNumId w:val="12"/>
  </w:num>
  <w:num w:numId="24">
    <w:abstractNumId w:val="4"/>
  </w:num>
  <w:num w:numId="25">
    <w:abstractNumId w:val="28"/>
  </w:num>
  <w:num w:numId="26">
    <w:abstractNumId w:val="3"/>
  </w:num>
  <w:num w:numId="27">
    <w:abstractNumId w:val="10"/>
  </w:num>
  <w:num w:numId="28">
    <w:abstractNumId w:val="7"/>
  </w:num>
  <w:num w:numId="29">
    <w:abstractNumId w:val="33"/>
  </w:num>
  <w:num w:numId="30">
    <w:abstractNumId w:val="40"/>
  </w:num>
  <w:num w:numId="31">
    <w:abstractNumId w:val="26"/>
  </w:num>
  <w:num w:numId="32">
    <w:abstractNumId w:val="24"/>
  </w:num>
  <w:num w:numId="33">
    <w:abstractNumId w:val="13"/>
  </w:num>
  <w:num w:numId="34">
    <w:abstractNumId w:val="36"/>
  </w:num>
  <w:num w:numId="35">
    <w:abstractNumId w:val="30"/>
  </w:num>
  <w:num w:numId="36">
    <w:abstractNumId w:val="21"/>
  </w:num>
  <w:num w:numId="37">
    <w:abstractNumId w:val="0"/>
  </w:num>
  <w:num w:numId="38">
    <w:abstractNumId w:val="22"/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00"/>
    <w:rsid w:val="000018AB"/>
    <w:rsid w:val="000020C5"/>
    <w:rsid w:val="00003AEA"/>
    <w:rsid w:val="00006EA5"/>
    <w:rsid w:val="00011546"/>
    <w:rsid w:val="00011F39"/>
    <w:rsid w:val="00016B13"/>
    <w:rsid w:val="00016F73"/>
    <w:rsid w:val="00021EA3"/>
    <w:rsid w:val="00025421"/>
    <w:rsid w:val="0003047C"/>
    <w:rsid w:val="00031D42"/>
    <w:rsid w:val="000327BC"/>
    <w:rsid w:val="00033D33"/>
    <w:rsid w:val="00035418"/>
    <w:rsid w:val="00036B94"/>
    <w:rsid w:val="00036D82"/>
    <w:rsid w:val="00036E8B"/>
    <w:rsid w:val="000375FA"/>
    <w:rsid w:val="000414B7"/>
    <w:rsid w:val="0004343E"/>
    <w:rsid w:val="00044D81"/>
    <w:rsid w:val="000512C8"/>
    <w:rsid w:val="000529CB"/>
    <w:rsid w:val="00056719"/>
    <w:rsid w:val="000579F5"/>
    <w:rsid w:val="00060366"/>
    <w:rsid w:val="00070E90"/>
    <w:rsid w:val="000716BB"/>
    <w:rsid w:val="00072C0D"/>
    <w:rsid w:val="00072C1D"/>
    <w:rsid w:val="0008059F"/>
    <w:rsid w:val="00080939"/>
    <w:rsid w:val="000834E4"/>
    <w:rsid w:val="00085866"/>
    <w:rsid w:val="00086D67"/>
    <w:rsid w:val="0009055F"/>
    <w:rsid w:val="000912FD"/>
    <w:rsid w:val="00092D6B"/>
    <w:rsid w:val="000948DE"/>
    <w:rsid w:val="000A1D0B"/>
    <w:rsid w:val="000A2103"/>
    <w:rsid w:val="000A7FAD"/>
    <w:rsid w:val="000B0CFB"/>
    <w:rsid w:val="000B3D62"/>
    <w:rsid w:val="000B4022"/>
    <w:rsid w:val="000B4664"/>
    <w:rsid w:val="000B4F5B"/>
    <w:rsid w:val="000B5B71"/>
    <w:rsid w:val="000B6A39"/>
    <w:rsid w:val="000C05A6"/>
    <w:rsid w:val="000C1C8E"/>
    <w:rsid w:val="000C5461"/>
    <w:rsid w:val="000C6AA0"/>
    <w:rsid w:val="000C7864"/>
    <w:rsid w:val="000D0B9F"/>
    <w:rsid w:val="000D6670"/>
    <w:rsid w:val="000D6B01"/>
    <w:rsid w:val="000D71B6"/>
    <w:rsid w:val="000D7D44"/>
    <w:rsid w:val="000E1045"/>
    <w:rsid w:val="000E1538"/>
    <w:rsid w:val="000E373E"/>
    <w:rsid w:val="000E59E9"/>
    <w:rsid w:val="000F0FE6"/>
    <w:rsid w:val="000F19C0"/>
    <w:rsid w:val="000F4303"/>
    <w:rsid w:val="000F454C"/>
    <w:rsid w:val="00104295"/>
    <w:rsid w:val="001044B9"/>
    <w:rsid w:val="00104DC1"/>
    <w:rsid w:val="001058BE"/>
    <w:rsid w:val="00107DD1"/>
    <w:rsid w:val="00110CDC"/>
    <w:rsid w:val="00135ECE"/>
    <w:rsid w:val="001370B2"/>
    <w:rsid w:val="00142FB8"/>
    <w:rsid w:val="00143DC1"/>
    <w:rsid w:val="001442B7"/>
    <w:rsid w:val="00150467"/>
    <w:rsid w:val="00150E5B"/>
    <w:rsid w:val="00152015"/>
    <w:rsid w:val="001576F4"/>
    <w:rsid w:val="00160FB8"/>
    <w:rsid w:val="00161CFF"/>
    <w:rsid w:val="00162DB3"/>
    <w:rsid w:val="00163CC1"/>
    <w:rsid w:val="00170C10"/>
    <w:rsid w:val="00171731"/>
    <w:rsid w:val="00172508"/>
    <w:rsid w:val="0017417C"/>
    <w:rsid w:val="001755B2"/>
    <w:rsid w:val="0017744E"/>
    <w:rsid w:val="001817BD"/>
    <w:rsid w:val="00184448"/>
    <w:rsid w:val="001853EB"/>
    <w:rsid w:val="00185D4B"/>
    <w:rsid w:val="00187B0A"/>
    <w:rsid w:val="001914D8"/>
    <w:rsid w:val="00194748"/>
    <w:rsid w:val="001951B5"/>
    <w:rsid w:val="00196ABD"/>
    <w:rsid w:val="001A0DA0"/>
    <w:rsid w:val="001A1A3B"/>
    <w:rsid w:val="001A2738"/>
    <w:rsid w:val="001A2B93"/>
    <w:rsid w:val="001A3ABE"/>
    <w:rsid w:val="001A44E6"/>
    <w:rsid w:val="001B191A"/>
    <w:rsid w:val="001B2C40"/>
    <w:rsid w:val="001B56A9"/>
    <w:rsid w:val="001C4494"/>
    <w:rsid w:val="001C67A2"/>
    <w:rsid w:val="001C7649"/>
    <w:rsid w:val="001C7F95"/>
    <w:rsid w:val="001D3B5C"/>
    <w:rsid w:val="001D5232"/>
    <w:rsid w:val="001D7CE3"/>
    <w:rsid w:val="001E3EEB"/>
    <w:rsid w:val="001F247E"/>
    <w:rsid w:val="001F526B"/>
    <w:rsid w:val="002008EC"/>
    <w:rsid w:val="00206E3C"/>
    <w:rsid w:val="0020766B"/>
    <w:rsid w:val="002128BA"/>
    <w:rsid w:val="00213CB9"/>
    <w:rsid w:val="0021659E"/>
    <w:rsid w:val="0022012F"/>
    <w:rsid w:val="00222BD2"/>
    <w:rsid w:val="00225DE8"/>
    <w:rsid w:val="002272B1"/>
    <w:rsid w:val="002343AE"/>
    <w:rsid w:val="00242DFB"/>
    <w:rsid w:val="0024465F"/>
    <w:rsid w:val="00245FDD"/>
    <w:rsid w:val="00247EB0"/>
    <w:rsid w:val="002534A4"/>
    <w:rsid w:val="0025411A"/>
    <w:rsid w:val="00254B93"/>
    <w:rsid w:val="0025641F"/>
    <w:rsid w:val="0026019C"/>
    <w:rsid w:val="002610FD"/>
    <w:rsid w:val="00263A07"/>
    <w:rsid w:val="00263A9E"/>
    <w:rsid w:val="00265B98"/>
    <w:rsid w:val="00266CB1"/>
    <w:rsid w:val="00273042"/>
    <w:rsid w:val="00274F0A"/>
    <w:rsid w:val="00274F1A"/>
    <w:rsid w:val="00276561"/>
    <w:rsid w:val="00276678"/>
    <w:rsid w:val="00280B05"/>
    <w:rsid w:val="0028103B"/>
    <w:rsid w:val="0028140E"/>
    <w:rsid w:val="00282086"/>
    <w:rsid w:val="00282145"/>
    <w:rsid w:val="0028626D"/>
    <w:rsid w:val="002867E0"/>
    <w:rsid w:val="00286D1A"/>
    <w:rsid w:val="002874ED"/>
    <w:rsid w:val="00294A5E"/>
    <w:rsid w:val="002A424B"/>
    <w:rsid w:val="002A5D06"/>
    <w:rsid w:val="002A6ACA"/>
    <w:rsid w:val="002B00E7"/>
    <w:rsid w:val="002B017C"/>
    <w:rsid w:val="002C0CA8"/>
    <w:rsid w:val="002C3D65"/>
    <w:rsid w:val="002C4FF3"/>
    <w:rsid w:val="002C5887"/>
    <w:rsid w:val="002C7789"/>
    <w:rsid w:val="002D347E"/>
    <w:rsid w:val="002D3497"/>
    <w:rsid w:val="002D4835"/>
    <w:rsid w:val="002E347D"/>
    <w:rsid w:val="002F13AA"/>
    <w:rsid w:val="002F1E3B"/>
    <w:rsid w:val="002F1F59"/>
    <w:rsid w:val="002F2C01"/>
    <w:rsid w:val="002F3070"/>
    <w:rsid w:val="002F58F6"/>
    <w:rsid w:val="002F60E4"/>
    <w:rsid w:val="002F66FC"/>
    <w:rsid w:val="00300237"/>
    <w:rsid w:val="003028E1"/>
    <w:rsid w:val="003045B2"/>
    <w:rsid w:val="00304FE1"/>
    <w:rsid w:val="0030545B"/>
    <w:rsid w:val="003063F1"/>
    <w:rsid w:val="00310B81"/>
    <w:rsid w:val="003125D9"/>
    <w:rsid w:val="00313E5E"/>
    <w:rsid w:val="00314E0F"/>
    <w:rsid w:val="00317CD9"/>
    <w:rsid w:val="0032003D"/>
    <w:rsid w:val="00320120"/>
    <w:rsid w:val="00326C2B"/>
    <w:rsid w:val="00326C38"/>
    <w:rsid w:val="00327083"/>
    <w:rsid w:val="00332155"/>
    <w:rsid w:val="00341927"/>
    <w:rsid w:val="0034266B"/>
    <w:rsid w:val="003454F1"/>
    <w:rsid w:val="00346084"/>
    <w:rsid w:val="003502B5"/>
    <w:rsid w:val="0035127F"/>
    <w:rsid w:val="0035695A"/>
    <w:rsid w:val="00357E18"/>
    <w:rsid w:val="00361B4F"/>
    <w:rsid w:val="00364A07"/>
    <w:rsid w:val="00364AC1"/>
    <w:rsid w:val="00366566"/>
    <w:rsid w:val="00367C87"/>
    <w:rsid w:val="003725F6"/>
    <w:rsid w:val="003752DC"/>
    <w:rsid w:val="00375942"/>
    <w:rsid w:val="003771EB"/>
    <w:rsid w:val="00384BBE"/>
    <w:rsid w:val="0038547E"/>
    <w:rsid w:val="00387699"/>
    <w:rsid w:val="00387E29"/>
    <w:rsid w:val="00390984"/>
    <w:rsid w:val="0039103C"/>
    <w:rsid w:val="003945B5"/>
    <w:rsid w:val="00394C0B"/>
    <w:rsid w:val="003A59A6"/>
    <w:rsid w:val="003A6CCB"/>
    <w:rsid w:val="003C2F1F"/>
    <w:rsid w:val="003E1F6C"/>
    <w:rsid w:val="003E3327"/>
    <w:rsid w:val="003E3B5F"/>
    <w:rsid w:val="003E3C04"/>
    <w:rsid w:val="003E4515"/>
    <w:rsid w:val="003E64A9"/>
    <w:rsid w:val="003E6DDE"/>
    <w:rsid w:val="003F51A6"/>
    <w:rsid w:val="003F51EA"/>
    <w:rsid w:val="00400263"/>
    <w:rsid w:val="0041214B"/>
    <w:rsid w:val="004124F3"/>
    <w:rsid w:val="0041309B"/>
    <w:rsid w:val="004133CF"/>
    <w:rsid w:val="00415E9B"/>
    <w:rsid w:val="00420A75"/>
    <w:rsid w:val="00420CDE"/>
    <w:rsid w:val="004275EE"/>
    <w:rsid w:val="00430015"/>
    <w:rsid w:val="00432842"/>
    <w:rsid w:val="0043715C"/>
    <w:rsid w:val="004373B6"/>
    <w:rsid w:val="004453A1"/>
    <w:rsid w:val="004465C6"/>
    <w:rsid w:val="00446973"/>
    <w:rsid w:val="004500CC"/>
    <w:rsid w:val="00451192"/>
    <w:rsid w:val="004615ED"/>
    <w:rsid w:val="00463F0A"/>
    <w:rsid w:val="00471FEF"/>
    <w:rsid w:val="00474A4C"/>
    <w:rsid w:val="00484271"/>
    <w:rsid w:val="00484B5F"/>
    <w:rsid w:val="00485138"/>
    <w:rsid w:val="00486B46"/>
    <w:rsid w:val="00486FFC"/>
    <w:rsid w:val="0049007F"/>
    <w:rsid w:val="00492B44"/>
    <w:rsid w:val="004949D8"/>
    <w:rsid w:val="00494BF4"/>
    <w:rsid w:val="00494F78"/>
    <w:rsid w:val="004958D2"/>
    <w:rsid w:val="0049672D"/>
    <w:rsid w:val="004A083B"/>
    <w:rsid w:val="004A25C5"/>
    <w:rsid w:val="004A6478"/>
    <w:rsid w:val="004A794D"/>
    <w:rsid w:val="004B0919"/>
    <w:rsid w:val="004B2B0C"/>
    <w:rsid w:val="004B40A8"/>
    <w:rsid w:val="004B47C7"/>
    <w:rsid w:val="004C1FC5"/>
    <w:rsid w:val="004C2870"/>
    <w:rsid w:val="004C3FF8"/>
    <w:rsid w:val="004C446C"/>
    <w:rsid w:val="004C44F7"/>
    <w:rsid w:val="004C65BE"/>
    <w:rsid w:val="004C7D15"/>
    <w:rsid w:val="004D09A5"/>
    <w:rsid w:val="004D1250"/>
    <w:rsid w:val="004D3132"/>
    <w:rsid w:val="004D5A9C"/>
    <w:rsid w:val="004E0C51"/>
    <w:rsid w:val="004E3E09"/>
    <w:rsid w:val="004E3E22"/>
    <w:rsid w:val="004F47B8"/>
    <w:rsid w:val="004F6942"/>
    <w:rsid w:val="004F771E"/>
    <w:rsid w:val="00503686"/>
    <w:rsid w:val="00505425"/>
    <w:rsid w:val="00510C70"/>
    <w:rsid w:val="0051529C"/>
    <w:rsid w:val="0051656C"/>
    <w:rsid w:val="005205CA"/>
    <w:rsid w:val="0052301D"/>
    <w:rsid w:val="00525FD6"/>
    <w:rsid w:val="0053207F"/>
    <w:rsid w:val="00534FC7"/>
    <w:rsid w:val="00543F33"/>
    <w:rsid w:val="00544AD7"/>
    <w:rsid w:val="00545F69"/>
    <w:rsid w:val="00546659"/>
    <w:rsid w:val="00547002"/>
    <w:rsid w:val="00547486"/>
    <w:rsid w:val="00553E17"/>
    <w:rsid w:val="00556430"/>
    <w:rsid w:val="00562E3F"/>
    <w:rsid w:val="00563C1C"/>
    <w:rsid w:val="00563DAD"/>
    <w:rsid w:val="005772E8"/>
    <w:rsid w:val="00577CC0"/>
    <w:rsid w:val="00582B5C"/>
    <w:rsid w:val="00582EA6"/>
    <w:rsid w:val="00582ECF"/>
    <w:rsid w:val="005861EB"/>
    <w:rsid w:val="005862F0"/>
    <w:rsid w:val="00586995"/>
    <w:rsid w:val="005926ED"/>
    <w:rsid w:val="0059310D"/>
    <w:rsid w:val="0059389B"/>
    <w:rsid w:val="00594CE0"/>
    <w:rsid w:val="005958CA"/>
    <w:rsid w:val="00596F28"/>
    <w:rsid w:val="005A12ED"/>
    <w:rsid w:val="005A1836"/>
    <w:rsid w:val="005A26A5"/>
    <w:rsid w:val="005A3941"/>
    <w:rsid w:val="005A3B49"/>
    <w:rsid w:val="005B0DA1"/>
    <w:rsid w:val="005B13AE"/>
    <w:rsid w:val="005B4D40"/>
    <w:rsid w:val="005B6CCB"/>
    <w:rsid w:val="005C2321"/>
    <w:rsid w:val="005C558B"/>
    <w:rsid w:val="005C5E32"/>
    <w:rsid w:val="005C6A1B"/>
    <w:rsid w:val="005D34A5"/>
    <w:rsid w:val="005D613B"/>
    <w:rsid w:val="005E4C19"/>
    <w:rsid w:val="005E5421"/>
    <w:rsid w:val="005E5A4C"/>
    <w:rsid w:val="005F0C53"/>
    <w:rsid w:val="005F2E3C"/>
    <w:rsid w:val="005F3AB7"/>
    <w:rsid w:val="005F3DDD"/>
    <w:rsid w:val="005F6BDC"/>
    <w:rsid w:val="00601D0B"/>
    <w:rsid w:val="006034A2"/>
    <w:rsid w:val="006143E7"/>
    <w:rsid w:val="0061549F"/>
    <w:rsid w:val="00615FA1"/>
    <w:rsid w:val="00620B1D"/>
    <w:rsid w:val="006211BE"/>
    <w:rsid w:val="00630DE6"/>
    <w:rsid w:val="006325DF"/>
    <w:rsid w:val="006363DE"/>
    <w:rsid w:val="006414D1"/>
    <w:rsid w:val="0064196C"/>
    <w:rsid w:val="00641D48"/>
    <w:rsid w:val="00641F16"/>
    <w:rsid w:val="006446D9"/>
    <w:rsid w:val="0065019E"/>
    <w:rsid w:val="00650EC4"/>
    <w:rsid w:val="006516BD"/>
    <w:rsid w:val="006517A7"/>
    <w:rsid w:val="0065334F"/>
    <w:rsid w:val="00653458"/>
    <w:rsid w:val="0065486D"/>
    <w:rsid w:val="00654C49"/>
    <w:rsid w:val="00660B91"/>
    <w:rsid w:val="00662FDC"/>
    <w:rsid w:val="00663515"/>
    <w:rsid w:val="00665AE4"/>
    <w:rsid w:val="00674230"/>
    <w:rsid w:val="00676B78"/>
    <w:rsid w:val="006866CE"/>
    <w:rsid w:val="00686CA0"/>
    <w:rsid w:val="00695D52"/>
    <w:rsid w:val="006969F9"/>
    <w:rsid w:val="006A2142"/>
    <w:rsid w:val="006A2FA3"/>
    <w:rsid w:val="006B58EC"/>
    <w:rsid w:val="006B5BB0"/>
    <w:rsid w:val="006B7300"/>
    <w:rsid w:val="006C014F"/>
    <w:rsid w:val="006C027C"/>
    <w:rsid w:val="006C26D6"/>
    <w:rsid w:val="006C3672"/>
    <w:rsid w:val="006C3A66"/>
    <w:rsid w:val="006C6485"/>
    <w:rsid w:val="006C6609"/>
    <w:rsid w:val="006C6818"/>
    <w:rsid w:val="006D01A9"/>
    <w:rsid w:val="006D4B14"/>
    <w:rsid w:val="006D7E8F"/>
    <w:rsid w:val="006E30ED"/>
    <w:rsid w:val="006E485A"/>
    <w:rsid w:val="006E6B26"/>
    <w:rsid w:val="006E73E7"/>
    <w:rsid w:val="006F17F7"/>
    <w:rsid w:val="006F2C90"/>
    <w:rsid w:val="006F2DB0"/>
    <w:rsid w:val="006F36BE"/>
    <w:rsid w:val="00703297"/>
    <w:rsid w:val="007059CD"/>
    <w:rsid w:val="00705F81"/>
    <w:rsid w:val="0070690A"/>
    <w:rsid w:val="00706AFF"/>
    <w:rsid w:val="00710BDF"/>
    <w:rsid w:val="00713A41"/>
    <w:rsid w:val="00714C10"/>
    <w:rsid w:val="007178A4"/>
    <w:rsid w:val="00717B7F"/>
    <w:rsid w:val="00717E08"/>
    <w:rsid w:val="0072392F"/>
    <w:rsid w:val="007273F2"/>
    <w:rsid w:val="0073062B"/>
    <w:rsid w:val="00732622"/>
    <w:rsid w:val="00733999"/>
    <w:rsid w:val="00736986"/>
    <w:rsid w:val="007400B1"/>
    <w:rsid w:val="007544D7"/>
    <w:rsid w:val="00760FD2"/>
    <w:rsid w:val="007616D2"/>
    <w:rsid w:val="0076315E"/>
    <w:rsid w:val="007635C1"/>
    <w:rsid w:val="00763725"/>
    <w:rsid w:val="007639B1"/>
    <w:rsid w:val="00766AA3"/>
    <w:rsid w:val="0077027B"/>
    <w:rsid w:val="00772A4E"/>
    <w:rsid w:val="00774F8B"/>
    <w:rsid w:val="007754A6"/>
    <w:rsid w:val="00785AE5"/>
    <w:rsid w:val="00785E55"/>
    <w:rsid w:val="00786A42"/>
    <w:rsid w:val="007876F9"/>
    <w:rsid w:val="00787A20"/>
    <w:rsid w:val="007903E0"/>
    <w:rsid w:val="00790D71"/>
    <w:rsid w:val="00790DB3"/>
    <w:rsid w:val="00792048"/>
    <w:rsid w:val="00792C94"/>
    <w:rsid w:val="00792E1F"/>
    <w:rsid w:val="00793217"/>
    <w:rsid w:val="00797DFC"/>
    <w:rsid w:val="007A0D97"/>
    <w:rsid w:val="007A3072"/>
    <w:rsid w:val="007A3F42"/>
    <w:rsid w:val="007A432A"/>
    <w:rsid w:val="007A5F09"/>
    <w:rsid w:val="007A6A8A"/>
    <w:rsid w:val="007B1FE5"/>
    <w:rsid w:val="007B76F2"/>
    <w:rsid w:val="007B7F93"/>
    <w:rsid w:val="007C0EAA"/>
    <w:rsid w:val="007C256A"/>
    <w:rsid w:val="007C7540"/>
    <w:rsid w:val="007C7F62"/>
    <w:rsid w:val="007D28B4"/>
    <w:rsid w:val="007D2E57"/>
    <w:rsid w:val="007D490D"/>
    <w:rsid w:val="007D519F"/>
    <w:rsid w:val="007E00D9"/>
    <w:rsid w:val="007E3EFC"/>
    <w:rsid w:val="007E4801"/>
    <w:rsid w:val="007E50BD"/>
    <w:rsid w:val="007F0863"/>
    <w:rsid w:val="007F4CB2"/>
    <w:rsid w:val="007F62C7"/>
    <w:rsid w:val="00800629"/>
    <w:rsid w:val="00800F5A"/>
    <w:rsid w:val="00801F96"/>
    <w:rsid w:val="00806F29"/>
    <w:rsid w:val="00812B36"/>
    <w:rsid w:val="00813BDF"/>
    <w:rsid w:val="00821957"/>
    <w:rsid w:val="00822734"/>
    <w:rsid w:val="00830C60"/>
    <w:rsid w:val="00832992"/>
    <w:rsid w:val="008330CB"/>
    <w:rsid w:val="0083323C"/>
    <w:rsid w:val="00834707"/>
    <w:rsid w:val="00836A6C"/>
    <w:rsid w:val="00843411"/>
    <w:rsid w:val="0084567E"/>
    <w:rsid w:val="00847E77"/>
    <w:rsid w:val="00856157"/>
    <w:rsid w:val="008615C9"/>
    <w:rsid w:val="00862576"/>
    <w:rsid w:val="00873298"/>
    <w:rsid w:val="0087393C"/>
    <w:rsid w:val="00874402"/>
    <w:rsid w:val="00884C49"/>
    <w:rsid w:val="00892738"/>
    <w:rsid w:val="00894BAE"/>
    <w:rsid w:val="0089590B"/>
    <w:rsid w:val="00896339"/>
    <w:rsid w:val="008A1075"/>
    <w:rsid w:val="008A357F"/>
    <w:rsid w:val="008A4079"/>
    <w:rsid w:val="008A60BB"/>
    <w:rsid w:val="008A7660"/>
    <w:rsid w:val="008A7B92"/>
    <w:rsid w:val="008B07B8"/>
    <w:rsid w:val="008B1188"/>
    <w:rsid w:val="008B184E"/>
    <w:rsid w:val="008B218A"/>
    <w:rsid w:val="008B47E0"/>
    <w:rsid w:val="008B74B9"/>
    <w:rsid w:val="008C0771"/>
    <w:rsid w:val="008C5F70"/>
    <w:rsid w:val="008C6778"/>
    <w:rsid w:val="008D0BEC"/>
    <w:rsid w:val="008D1497"/>
    <w:rsid w:val="008D37A5"/>
    <w:rsid w:val="008D48B6"/>
    <w:rsid w:val="008D55E0"/>
    <w:rsid w:val="008D5CB9"/>
    <w:rsid w:val="008E0D28"/>
    <w:rsid w:val="008E117C"/>
    <w:rsid w:val="008E1C77"/>
    <w:rsid w:val="008E3550"/>
    <w:rsid w:val="008E4AE9"/>
    <w:rsid w:val="008F015D"/>
    <w:rsid w:val="008F3DD8"/>
    <w:rsid w:val="008F408D"/>
    <w:rsid w:val="00900E3E"/>
    <w:rsid w:val="009034BF"/>
    <w:rsid w:val="00904453"/>
    <w:rsid w:val="00905650"/>
    <w:rsid w:val="00907FDC"/>
    <w:rsid w:val="009111BF"/>
    <w:rsid w:val="009115BB"/>
    <w:rsid w:val="00912C8A"/>
    <w:rsid w:val="00920809"/>
    <w:rsid w:val="00926D6F"/>
    <w:rsid w:val="00927DC9"/>
    <w:rsid w:val="00934B72"/>
    <w:rsid w:val="0094074C"/>
    <w:rsid w:val="00943747"/>
    <w:rsid w:val="009463BF"/>
    <w:rsid w:val="009509C8"/>
    <w:rsid w:val="00953610"/>
    <w:rsid w:val="00953CE4"/>
    <w:rsid w:val="00955642"/>
    <w:rsid w:val="009557FE"/>
    <w:rsid w:val="009574F6"/>
    <w:rsid w:val="00961F04"/>
    <w:rsid w:val="009654D7"/>
    <w:rsid w:val="009658EE"/>
    <w:rsid w:val="00966957"/>
    <w:rsid w:val="00970BD6"/>
    <w:rsid w:val="00971A19"/>
    <w:rsid w:val="00972339"/>
    <w:rsid w:val="00973B6B"/>
    <w:rsid w:val="00973BB6"/>
    <w:rsid w:val="00974680"/>
    <w:rsid w:val="00974E41"/>
    <w:rsid w:val="0097583E"/>
    <w:rsid w:val="00982E7B"/>
    <w:rsid w:val="00984E7F"/>
    <w:rsid w:val="00990D6F"/>
    <w:rsid w:val="00992157"/>
    <w:rsid w:val="00994896"/>
    <w:rsid w:val="009949BD"/>
    <w:rsid w:val="009A0750"/>
    <w:rsid w:val="009A1268"/>
    <w:rsid w:val="009A27F4"/>
    <w:rsid w:val="009A37E6"/>
    <w:rsid w:val="009A6731"/>
    <w:rsid w:val="009B2827"/>
    <w:rsid w:val="009B4D9B"/>
    <w:rsid w:val="009B68D4"/>
    <w:rsid w:val="009B7EBF"/>
    <w:rsid w:val="009C213F"/>
    <w:rsid w:val="009C4971"/>
    <w:rsid w:val="009C4B35"/>
    <w:rsid w:val="009D0983"/>
    <w:rsid w:val="009D1835"/>
    <w:rsid w:val="009D4454"/>
    <w:rsid w:val="009D54BC"/>
    <w:rsid w:val="009D5C39"/>
    <w:rsid w:val="009D79D2"/>
    <w:rsid w:val="009E5123"/>
    <w:rsid w:val="009E5680"/>
    <w:rsid w:val="009F1A0D"/>
    <w:rsid w:val="009F1C93"/>
    <w:rsid w:val="009F2439"/>
    <w:rsid w:val="009F38F8"/>
    <w:rsid w:val="009F3F45"/>
    <w:rsid w:val="009F54A5"/>
    <w:rsid w:val="009F5561"/>
    <w:rsid w:val="009F673C"/>
    <w:rsid w:val="00A007C9"/>
    <w:rsid w:val="00A019D1"/>
    <w:rsid w:val="00A02492"/>
    <w:rsid w:val="00A058E7"/>
    <w:rsid w:val="00A05F9C"/>
    <w:rsid w:val="00A06935"/>
    <w:rsid w:val="00A0752A"/>
    <w:rsid w:val="00A07C96"/>
    <w:rsid w:val="00A1034A"/>
    <w:rsid w:val="00A15288"/>
    <w:rsid w:val="00A17AA9"/>
    <w:rsid w:val="00A204F2"/>
    <w:rsid w:val="00A20A91"/>
    <w:rsid w:val="00A22788"/>
    <w:rsid w:val="00A25334"/>
    <w:rsid w:val="00A256E3"/>
    <w:rsid w:val="00A27408"/>
    <w:rsid w:val="00A3145B"/>
    <w:rsid w:val="00A31EC8"/>
    <w:rsid w:val="00A42195"/>
    <w:rsid w:val="00A47BB5"/>
    <w:rsid w:val="00A50533"/>
    <w:rsid w:val="00A5068F"/>
    <w:rsid w:val="00A528E3"/>
    <w:rsid w:val="00A53CC9"/>
    <w:rsid w:val="00A56554"/>
    <w:rsid w:val="00A57FFC"/>
    <w:rsid w:val="00A62F0A"/>
    <w:rsid w:val="00A666E1"/>
    <w:rsid w:val="00A7287C"/>
    <w:rsid w:val="00A72ADA"/>
    <w:rsid w:val="00A72D9B"/>
    <w:rsid w:val="00A73338"/>
    <w:rsid w:val="00A73669"/>
    <w:rsid w:val="00A74374"/>
    <w:rsid w:val="00A807E3"/>
    <w:rsid w:val="00A80907"/>
    <w:rsid w:val="00A80DE3"/>
    <w:rsid w:val="00A826CF"/>
    <w:rsid w:val="00A85AE5"/>
    <w:rsid w:val="00A8649A"/>
    <w:rsid w:val="00A90A4E"/>
    <w:rsid w:val="00A90FE9"/>
    <w:rsid w:val="00A937AE"/>
    <w:rsid w:val="00A95958"/>
    <w:rsid w:val="00A97A78"/>
    <w:rsid w:val="00AA6200"/>
    <w:rsid w:val="00AA74BB"/>
    <w:rsid w:val="00AC2BEA"/>
    <w:rsid w:val="00AC3D48"/>
    <w:rsid w:val="00AC67D9"/>
    <w:rsid w:val="00AC7958"/>
    <w:rsid w:val="00AD1C08"/>
    <w:rsid w:val="00AD1EEF"/>
    <w:rsid w:val="00AD246A"/>
    <w:rsid w:val="00AD589B"/>
    <w:rsid w:val="00AD6BC0"/>
    <w:rsid w:val="00AD7DF3"/>
    <w:rsid w:val="00AE0D89"/>
    <w:rsid w:val="00AE35D9"/>
    <w:rsid w:val="00AF1758"/>
    <w:rsid w:val="00AF1C44"/>
    <w:rsid w:val="00AF1C90"/>
    <w:rsid w:val="00B00778"/>
    <w:rsid w:val="00B016F1"/>
    <w:rsid w:val="00B1398E"/>
    <w:rsid w:val="00B143EC"/>
    <w:rsid w:val="00B146E9"/>
    <w:rsid w:val="00B14AB4"/>
    <w:rsid w:val="00B14B47"/>
    <w:rsid w:val="00B15F1B"/>
    <w:rsid w:val="00B17F47"/>
    <w:rsid w:val="00B20DE2"/>
    <w:rsid w:val="00B20FBC"/>
    <w:rsid w:val="00B25F04"/>
    <w:rsid w:val="00B278F1"/>
    <w:rsid w:val="00B32033"/>
    <w:rsid w:val="00B35FC7"/>
    <w:rsid w:val="00B3613A"/>
    <w:rsid w:val="00B36740"/>
    <w:rsid w:val="00B41603"/>
    <w:rsid w:val="00B42078"/>
    <w:rsid w:val="00B42487"/>
    <w:rsid w:val="00B42E58"/>
    <w:rsid w:val="00B46A4C"/>
    <w:rsid w:val="00B46F20"/>
    <w:rsid w:val="00B61D57"/>
    <w:rsid w:val="00B61E0B"/>
    <w:rsid w:val="00B667B1"/>
    <w:rsid w:val="00B7056A"/>
    <w:rsid w:val="00B70F8F"/>
    <w:rsid w:val="00B7106F"/>
    <w:rsid w:val="00B71D1D"/>
    <w:rsid w:val="00B72264"/>
    <w:rsid w:val="00B73B69"/>
    <w:rsid w:val="00B77EF8"/>
    <w:rsid w:val="00B80C11"/>
    <w:rsid w:val="00B82422"/>
    <w:rsid w:val="00B83C33"/>
    <w:rsid w:val="00B8413E"/>
    <w:rsid w:val="00B85782"/>
    <w:rsid w:val="00B90838"/>
    <w:rsid w:val="00B90F53"/>
    <w:rsid w:val="00B92F64"/>
    <w:rsid w:val="00B94E96"/>
    <w:rsid w:val="00B951A3"/>
    <w:rsid w:val="00BA1D87"/>
    <w:rsid w:val="00BA3BED"/>
    <w:rsid w:val="00BA434C"/>
    <w:rsid w:val="00BB104E"/>
    <w:rsid w:val="00BB3BE6"/>
    <w:rsid w:val="00BC157A"/>
    <w:rsid w:val="00BC5C96"/>
    <w:rsid w:val="00BD17BD"/>
    <w:rsid w:val="00BD1FC2"/>
    <w:rsid w:val="00BD34B3"/>
    <w:rsid w:val="00BD73FE"/>
    <w:rsid w:val="00BE2E17"/>
    <w:rsid w:val="00BE3DA1"/>
    <w:rsid w:val="00BE63E9"/>
    <w:rsid w:val="00BE6637"/>
    <w:rsid w:val="00BE6CE3"/>
    <w:rsid w:val="00BF12F4"/>
    <w:rsid w:val="00BF520A"/>
    <w:rsid w:val="00C05F7B"/>
    <w:rsid w:val="00C07F0B"/>
    <w:rsid w:val="00C106D9"/>
    <w:rsid w:val="00C11284"/>
    <w:rsid w:val="00C12FFC"/>
    <w:rsid w:val="00C14C24"/>
    <w:rsid w:val="00C14C5D"/>
    <w:rsid w:val="00C14E71"/>
    <w:rsid w:val="00C1580A"/>
    <w:rsid w:val="00C1597D"/>
    <w:rsid w:val="00C168F2"/>
    <w:rsid w:val="00C17BF8"/>
    <w:rsid w:val="00C214BE"/>
    <w:rsid w:val="00C2151E"/>
    <w:rsid w:val="00C34AD8"/>
    <w:rsid w:val="00C35AC7"/>
    <w:rsid w:val="00C367E4"/>
    <w:rsid w:val="00C37F69"/>
    <w:rsid w:val="00C42E9C"/>
    <w:rsid w:val="00C43F5D"/>
    <w:rsid w:val="00C444B0"/>
    <w:rsid w:val="00C514FB"/>
    <w:rsid w:val="00C517C6"/>
    <w:rsid w:val="00C52784"/>
    <w:rsid w:val="00C52A19"/>
    <w:rsid w:val="00C53E05"/>
    <w:rsid w:val="00C54DD9"/>
    <w:rsid w:val="00C55D68"/>
    <w:rsid w:val="00C57873"/>
    <w:rsid w:val="00C6185B"/>
    <w:rsid w:val="00C63035"/>
    <w:rsid w:val="00C649AC"/>
    <w:rsid w:val="00C737E5"/>
    <w:rsid w:val="00C7738A"/>
    <w:rsid w:val="00C80B6A"/>
    <w:rsid w:val="00C82E31"/>
    <w:rsid w:val="00C843F3"/>
    <w:rsid w:val="00C8460E"/>
    <w:rsid w:val="00C84A49"/>
    <w:rsid w:val="00C85BAD"/>
    <w:rsid w:val="00C925A7"/>
    <w:rsid w:val="00C93A98"/>
    <w:rsid w:val="00CA54FA"/>
    <w:rsid w:val="00CB143B"/>
    <w:rsid w:val="00CB2C44"/>
    <w:rsid w:val="00CB7487"/>
    <w:rsid w:val="00CB7848"/>
    <w:rsid w:val="00CC0671"/>
    <w:rsid w:val="00CC2C8D"/>
    <w:rsid w:val="00CC2CCD"/>
    <w:rsid w:val="00CD1209"/>
    <w:rsid w:val="00CD2052"/>
    <w:rsid w:val="00CD3142"/>
    <w:rsid w:val="00CD3FE5"/>
    <w:rsid w:val="00CD5D7E"/>
    <w:rsid w:val="00CE566E"/>
    <w:rsid w:val="00CF0148"/>
    <w:rsid w:val="00CF261B"/>
    <w:rsid w:val="00CF5FFF"/>
    <w:rsid w:val="00CF6839"/>
    <w:rsid w:val="00CF7948"/>
    <w:rsid w:val="00D03377"/>
    <w:rsid w:val="00D11F0A"/>
    <w:rsid w:val="00D133EF"/>
    <w:rsid w:val="00D14D01"/>
    <w:rsid w:val="00D17153"/>
    <w:rsid w:val="00D2480B"/>
    <w:rsid w:val="00D269DF"/>
    <w:rsid w:val="00D27692"/>
    <w:rsid w:val="00D300DE"/>
    <w:rsid w:val="00D30D1F"/>
    <w:rsid w:val="00D31CB2"/>
    <w:rsid w:val="00D4380A"/>
    <w:rsid w:val="00D43CA0"/>
    <w:rsid w:val="00D46A7A"/>
    <w:rsid w:val="00D4771D"/>
    <w:rsid w:val="00D47FF6"/>
    <w:rsid w:val="00D5301E"/>
    <w:rsid w:val="00D5523D"/>
    <w:rsid w:val="00D5761F"/>
    <w:rsid w:val="00D60025"/>
    <w:rsid w:val="00D6784A"/>
    <w:rsid w:val="00D70221"/>
    <w:rsid w:val="00D7040A"/>
    <w:rsid w:val="00D7131B"/>
    <w:rsid w:val="00D74E2B"/>
    <w:rsid w:val="00D80A3A"/>
    <w:rsid w:val="00D83335"/>
    <w:rsid w:val="00D91F46"/>
    <w:rsid w:val="00D93F4C"/>
    <w:rsid w:val="00D96C9B"/>
    <w:rsid w:val="00D97E77"/>
    <w:rsid w:val="00DA0C8F"/>
    <w:rsid w:val="00DA3E26"/>
    <w:rsid w:val="00DA647D"/>
    <w:rsid w:val="00DC60BA"/>
    <w:rsid w:val="00DC7524"/>
    <w:rsid w:val="00DC7F4C"/>
    <w:rsid w:val="00DD2FC5"/>
    <w:rsid w:val="00DD4139"/>
    <w:rsid w:val="00DD61AD"/>
    <w:rsid w:val="00DE0BF5"/>
    <w:rsid w:val="00DE7E3D"/>
    <w:rsid w:val="00DF10B3"/>
    <w:rsid w:val="00DF11DC"/>
    <w:rsid w:val="00DF4BC9"/>
    <w:rsid w:val="00DF714D"/>
    <w:rsid w:val="00E040C2"/>
    <w:rsid w:val="00E047ED"/>
    <w:rsid w:val="00E04BA3"/>
    <w:rsid w:val="00E054D3"/>
    <w:rsid w:val="00E11563"/>
    <w:rsid w:val="00E11A18"/>
    <w:rsid w:val="00E13257"/>
    <w:rsid w:val="00E14778"/>
    <w:rsid w:val="00E14EF9"/>
    <w:rsid w:val="00E16794"/>
    <w:rsid w:val="00E16885"/>
    <w:rsid w:val="00E1766F"/>
    <w:rsid w:val="00E20BA0"/>
    <w:rsid w:val="00E2269B"/>
    <w:rsid w:val="00E273D2"/>
    <w:rsid w:val="00E31222"/>
    <w:rsid w:val="00E33C1A"/>
    <w:rsid w:val="00E34FBC"/>
    <w:rsid w:val="00E35430"/>
    <w:rsid w:val="00E373A1"/>
    <w:rsid w:val="00E37EB9"/>
    <w:rsid w:val="00E40943"/>
    <w:rsid w:val="00E409AC"/>
    <w:rsid w:val="00E45306"/>
    <w:rsid w:val="00E46664"/>
    <w:rsid w:val="00E468EC"/>
    <w:rsid w:val="00E50D57"/>
    <w:rsid w:val="00E5108C"/>
    <w:rsid w:val="00E52E4F"/>
    <w:rsid w:val="00E542F0"/>
    <w:rsid w:val="00E54AFC"/>
    <w:rsid w:val="00E561F7"/>
    <w:rsid w:val="00E57C8E"/>
    <w:rsid w:val="00E60692"/>
    <w:rsid w:val="00E610AF"/>
    <w:rsid w:val="00E65DCA"/>
    <w:rsid w:val="00E66728"/>
    <w:rsid w:val="00E66B5A"/>
    <w:rsid w:val="00E67C00"/>
    <w:rsid w:val="00E70785"/>
    <w:rsid w:val="00E740EE"/>
    <w:rsid w:val="00E774A3"/>
    <w:rsid w:val="00E83819"/>
    <w:rsid w:val="00E83B9F"/>
    <w:rsid w:val="00E86DE4"/>
    <w:rsid w:val="00E8772E"/>
    <w:rsid w:val="00E91430"/>
    <w:rsid w:val="00E919C2"/>
    <w:rsid w:val="00E9530E"/>
    <w:rsid w:val="00E965BF"/>
    <w:rsid w:val="00EA3652"/>
    <w:rsid w:val="00EA4FA9"/>
    <w:rsid w:val="00EA5B1C"/>
    <w:rsid w:val="00EB0246"/>
    <w:rsid w:val="00EB194D"/>
    <w:rsid w:val="00EB3FD7"/>
    <w:rsid w:val="00EC64C2"/>
    <w:rsid w:val="00ED1C9E"/>
    <w:rsid w:val="00ED5533"/>
    <w:rsid w:val="00ED640D"/>
    <w:rsid w:val="00EE046A"/>
    <w:rsid w:val="00EE1EA5"/>
    <w:rsid w:val="00EE301C"/>
    <w:rsid w:val="00EE6D12"/>
    <w:rsid w:val="00EE7DDF"/>
    <w:rsid w:val="00EF0F7B"/>
    <w:rsid w:val="00EF284D"/>
    <w:rsid w:val="00EF3F99"/>
    <w:rsid w:val="00EF503C"/>
    <w:rsid w:val="00EF5AC5"/>
    <w:rsid w:val="00EF67BD"/>
    <w:rsid w:val="00EF7BB2"/>
    <w:rsid w:val="00F015F6"/>
    <w:rsid w:val="00F0215A"/>
    <w:rsid w:val="00F04276"/>
    <w:rsid w:val="00F06624"/>
    <w:rsid w:val="00F11123"/>
    <w:rsid w:val="00F11C4B"/>
    <w:rsid w:val="00F1264B"/>
    <w:rsid w:val="00F13C4C"/>
    <w:rsid w:val="00F17BEA"/>
    <w:rsid w:val="00F26689"/>
    <w:rsid w:val="00F333F7"/>
    <w:rsid w:val="00F33FA3"/>
    <w:rsid w:val="00F35A12"/>
    <w:rsid w:val="00F36C21"/>
    <w:rsid w:val="00F36F6B"/>
    <w:rsid w:val="00F459DD"/>
    <w:rsid w:val="00F56E0F"/>
    <w:rsid w:val="00F57C88"/>
    <w:rsid w:val="00F6083A"/>
    <w:rsid w:val="00F61B7E"/>
    <w:rsid w:val="00F65469"/>
    <w:rsid w:val="00F66B57"/>
    <w:rsid w:val="00F73920"/>
    <w:rsid w:val="00F768D4"/>
    <w:rsid w:val="00F806AE"/>
    <w:rsid w:val="00F81A7A"/>
    <w:rsid w:val="00F82872"/>
    <w:rsid w:val="00F8302E"/>
    <w:rsid w:val="00F8383D"/>
    <w:rsid w:val="00F83D98"/>
    <w:rsid w:val="00F84FE0"/>
    <w:rsid w:val="00F850D1"/>
    <w:rsid w:val="00F85787"/>
    <w:rsid w:val="00F863AA"/>
    <w:rsid w:val="00F864DC"/>
    <w:rsid w:val="00F879D5"/>
    <w:rsid w:val="00F901F0"/>
    <w:rsid w:val="00F9025D"/>
    <w:rsid w:val="00F9080A"/>
    <w:rsid w:val="00F959DE"/>
    <w:rsid w:val="00FA33D0"/>
    <w:rsid w:val="00FA43F8"/>
    <w:rsid w:val="00FA4E8A"/>
    <w:rsid w:val="00FB13EF"/>
    <w:rsid w:val="00FB2631"/>
    <w:rsid w:val="00FB3443"/>
    <w:rsid w:val="00FB499D"/>
    <w:rsid w:val="00FB6900"/>
    <w:rsid w:val="00FB7829"/>
    <w:rsid w:val="00FC0277"/>
    <w:rsid w:val="00FC3B7B"/>
    <w:rsid w:val="00FC409B"/>
    <w:rsid w:val="00FC6EDC"/>
    <w:rsid w:val="00FC7A44"/>
    <w:rsid w:val="00FD01A0"/>
    <w:rsid w:val="00FD0C51"/>
    <w:rsid w:val="00FD1EA8"/>
    <w:rsid w:val="00FD3182"/>
    <w:rsid w:val="00FD703C"/>
    <w:rsid w:val="00FD705F"/>
    <w:rsid w:val="00FE4381"/>
    <w:rsid w:val="00FE43FB"/>
    <w:rsid w:val="00FE6388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8A50B8-8FB3-4880-96DF-51CCC9FE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line="264" w:lineRule="auto"/>
      <w:jc w:val="center"/>
      <w:outlineLvl w:val="0"/>
    </w:pPr>
    <w:rPr>
      <w:rFonts w:ascii="Arial" w:hAnsi="Arial" w:cs="Arial"/>
      <w:b/>
      <w:i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18"/>
      <w:szCs w:val="18"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jc w:val="right"/>
      <w:outlineLvl w:val="8"/>
    </w:pPr>
    <w:rPr>
      <w:rFonts w:ascii="SimSun" w:eastAsia="SimSun" w:hAnsi="SimSun"/>
      <w:b/>
      <w:bCs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Pr>
      <w:i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tabs>
        <w:tab w:val="left" w:pos="1300"/>
      </w:tabs>
      <w:jc w:val="center"/>
    </w:pPr>
    <w:rPr>
      <w:b/>
      <w:bCs/>
      <w:sz w:val="28"/>
    </w:rPr>
  </w:style>
  <w:style w:type="table" w:styleId="Grigliatabella">
    <w:name w:val="Table Grid"/>
    <w:basedOn w:val="Tabellanormale"/>
    <w:uiPriority w:val="59"/>
    <w:rsid w:val="00912C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link w:val="Pidipagina"/>
    <w:uiPriority w:val="99"/>
    <w:rsid w:val="00D83335"/>
    <w:rPr>
      <w:sz w:val="24"/>
      <w:szCs w:val="24"/>
    </w:rPr>
  </w:style>
  <w:style w:type="paragraph" w:styleId="Grigliamedia1-Colore2">
    <w:name w:val="Medium Grid 1 Accent 2"/>
    <w:basedOn w:val="Normale"/>
    <w:uiPriority w:val="34"/>
    <w:qFormat/>
    <w:rsid w:val="009F3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E86DE4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0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1309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110CDC"/>
    <w:rPr>
      <w:rFonts w:ascii="Arial" w:hAnsi="Arial" w:cs="Arial"/>
      <w:b/>
      <w:i/>
    </w:rPr>
  </w:style>
  <w:style w:type="character" w:customStyle="1" w:styleId="CorpotestoCarattere">
    <w:name w:val="Corpo testo Carattere"/>
    <w:link w:val="Corpotesto"/>
    <w:rsid w:val="00110CDC"/>
    <w:rPr>
      <w:i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06AF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rsid w:val="00706AFF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706AFF"/>
    <w:pPr>
      <w:jc w:val="center"/>
    </w:pPr>
    <w:rPr>
      <w:b/>
      <w:i/>
      <w:sz w:val="32"/>
      <w:szCs w:val="20"/>
    </w:rPr>
  </w:style>
  <w:style w:type="character" w:customStyle="1" w:styleId="SottotitoloCarattere">
    <w:name w:val="Sottotitolo Carattere"/>
    <w:link w:val="Sottotitolo"/>
    <w:rsid w:val="00706AFF"/>
    <w:rPr>
      <w:b/>
      <w:i/>
      <w:sz w:val="32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7226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B72264"/>
    <w:rPr>
      <w:sz w:val="24"/>
      <w:szCs w:val="24"/>
    </w:rPr>
  </w:style>
  <w:style w:type="character" w:customStyle="1" w:styleId="Titolo2Carattere">
    <w:name w:val="Titolo 2 Carattere"/>
    <w:link w:val="Titolo2"/>
    <w:rsid w:val="00CD3FE5"/>
    <w:rPr>
      <w:b/>
      <w:bCs/>
      <w:sz w:val="24"/>
      <w:szCs w:val="24"/>
    </w:rPr>
  </w:style>
  <w:style w:type="character" w:customStyle="1" w:styleId="IntestazioneCarattere">
    <w:name w:val="Intestazione Carattere"/>
    <w:link w:val="Intestazione"/>
    <w:rsid w:val="00CA54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rtaabruzzo.it" TargetMode="External"/><Relationship Id="rId2" Type="http://schemas.openxmlformats.org/officeDocument/2006/relationships/hyperlink" Target="mailto:sede.centrale@pec.artaabruzzo.it" TargetMode="External"/><Relationship Id="rId1" Type="http://schemas.openxmlformats.org/officeDocument/2006/relationships/hyperlink" Target="mailto:info@artaabruzzo.it" TargetMode="External"/><Relationship Id="rId6" Type="http://schemas.openxmlformats.org/officeDocument/2006/relationships/image" Target="media/image5.emf"/><Relationship Id="rId5" Type="http://schemas.openxmlformats.org/officeDocument/2006/relationships/image" Target="media/image4.png"/><Relationship Id="rId4" Type="http://schemas.openxmlformats.org/officeDocument/2006/relationships/hyperlink" Target="mailto:sede.centrale@pec.artaabruzz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ssimogiusti:Desktop:ARTA%20CENTRALE:QUALITA'%20GENERALE:QUALITA'%202017:carta%20area%20amministrati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97918-4665-4E6A-93F9-CE0DBD93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area amministrativa.dot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ARTA</vt:lpstr>
    </vt:vector>
  </TitlesOfParts>
  <Company>ARTA Abruzzo</Company>
  <LinksUpToDate>false</LinksUpToDate>
  <CharactersWithSpaces>905</CharactersWithSpaces>
  <SharedDoc>false</SharedDoc>
  <HLinks>
    <vt:vector size="12" baseType="variant">
      <vt:variant>
        <vt:i4>2555906</vt:i4>
      </vt:variant>
      <vt:variant>
        <vt:i4>3</vt:i4>
      </vt:variant>
      <vt:variant>
        <vt:i4>0</vt:i4>
      </vt:variant>
      <vt:variant>
        <vt:i4>5</vt:i4>
      </vt:variant>
      <vt:variant>
        <vt:lpwstr>mailto:sede.centrale@pec.artaabruzzo.it</vt:lpwstr>
      </vt:variant>
      <vt:variant>
        <vt:lpwstr/>
      </vt:variant>
      <vt:variant>
        <vt:i4>589873</vt:i4>
      </vt:variant>
      <vt:variant>
        <vt:i4>0</vt:i4>
      </vt:variant>
      <vt:variant>
        <vt:i4>0</vt:i4>
      </vt:variant>
      <vt:variant>
        <vt:i4>5</vt:i4>
      </vt:variant>
      <vt:variant>
        <vt:lpwstr>mailto:info@artaabruzzo.it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ARTA</dc:title>
  <dc:subject/>
  <dc:creator>Massimo  Giusti</dc:creator>
  <cp:keywords/>
  <dc:description/>
  <cp:lastModifiedBy>Ernesto D'Onofrio</cp:lastModifiedBy>
  <cp:revision>2</cp:revision>
  <cp:lastPrinted>2021-08-12T14:13:00Z</cp:lastPrinted>
  <dcterms:created xsi:type="dcterms:W3CDTF">2021-11-18T10:32:00Z</dcterms:created>
  <dcterms:modified xsi:type="dcterms:W3CDTF">2021-11-18T10:32:00Z</dcterms:modified>
</cp:coreProperties>
</file>