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8" w:rsidRDefault="00C34AD8" w:rsidP="00C34AD8"/>
    <w:p w:rsidR="00620B1D" w:rsidRDefault="00620B1D" w:rsidP="00620B1D">
      <w:pPr>
        <w:ind w:left="360"/>
      </w:pPr>
    </w:p>
    <w:p w:rsidR="00705670" w:rsidRDefault="00705670" w:rsidP="00705670">
      <w:pPr>
        <w:ind w:left="4956" w:hanging="136"/>
      </w:pPr>
      <w:r>
        <w:t>Ai candidati ammessi alla selezione</w:t>
      </w:r>
    </w:p>
    <w:p w:rsidR="009D165E" w:rsidRPr="000456A3" w:rsidRDefault="000456A3" w:rsidP="00705670">
      <w:pPr>
        <w:ind w:left="4956" w:hanging="136"/>
        <w:rPr>
          <w:i/>
        </w:rPr>
      </w:pPr>
      <w:r>
        <w:t xml:space="preserve"> </w:t>
      </w:r>
      <w:r w:rsidR="00705670" w:rsidRPr="000456A3">
        <w:rPr>
          <w:i/>
        </w:rPr>
        <w:t>(</w:t>
      </w:r>
      <w:r w:rsidRPr="000456A3">
        <w:rPr>
          <w:i/>
        </w:rPr>
        <w:t>Pubblicazione sul sito internet</w:t>
      </w:r>
      <w:r w:rsidR="00705670" w:rsidRPr="000456A3">
        <w:rPr>
          <w:i/>
        </w:rPr>
        <w:t>)</w:t>
      </w:r>
    </w:p>
    <w:p w:rsidR="008A5641" w:rsidRDefault="008A5641" w:rsidP="008A56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65E" w:rsidRDefault="009D165E" w:rsidP="009E5702">
      <w:pPr>
        <w:ind w:left="4956" w:hanging="136"/>
      </w:pPr>
      <w:r>
        <w:t xml:space="preserve"> </w:t>
      </w:r>
      <w:bookmarkStart w:id="0" w:name="_GoBack"/>
      <w:bookmarkEnd w:id="0"/>
    </w:p>
    <w:p w:rsidR="00C561FD" w:rsidRDefault="00C561FD" w:rsidP="004B1455">
      <w:pPr>
        <w:spacing w:line="360" w:lineRule="auto"/>
        <w:ind w:right="-1" w:firstLine="312"/>
        <w:jc w:val="both"/>
      </w:pPr>
    </w:p>
    <w:p w:rsidR="00B05E8E" w:rsidRDefault="008A5641" w:rsidP="003E1890">
      <w:pPr>
        <w:ind w:left="1418" w:hanging="992"/>
        <w:jc w:val="both"/>
      </w:pPr>
      <w:r w:rsidRPr="00ED1B19">
        <w:rPr>
          <w:b/>
        </w:rPr>
        <w:t>Oggetto:</w:t>
      </w:r>
      <w:r w:rsidRPr="00ED1B19">
        <w:t xml:space="preserve"> </w:t>
      </w:r>
      <w:r w:rsidR="00B05E8E" w:rsidRPr="00B05E8E">
        <w:t>Selezione pubblica per titoli e colloquio per la formazione di una graduatoria per assunzione a tempo determinato full time (36 ore settimanali) di n. 2 unità di personale nel profilo di collaboratore tecnico professionale, categoria D, fascia economica iniziale CCNL del Personale del Comparto Sanità.</w:t>
      </w:r>
    </w:p>
    <w:p w:rsidR="00705670" w:rsidRDefault="00B05E8E" w:rsidP="003E1890">
      <w:pPr>
        <w:ind w:left="1418" w:hanging="992"/>
        <w:jc w:val="both"/>
        <w:rPr>
          <w:b/>
          <w:u w:val="single"/>
        </w:rPr>
      </w:pPr>
      <w:r w:rsidRPr="00B05E8E">
        <w:rPr>
          <w:b/>
        </w:rPr>
        <w:tab/>
      </w:r>
      <w:r w:rsidR="00705670">
        <w:rPr>
          <w:b/>
          <w:u w:val="single"/>
        </w:rPr>
        <w:t>Convocazione per la prova orale.</w:t>
      </w:r>
    </w:p>
    <w:p w:rsidR="00E306E4" w:rsidRPr="00E306E4" w:rsidRDefault="00E306E4" w:rsidP="003E1890">
      <w:pPr>
        <w:ind w:left="1418" w:hanging="992"/>
        <w:jc w:val="both"/>
        <w:rPr>
          <w:b/>
        </w:rPr>
      </w:pPr>
      <w:r>
        <w:rPr>
          <w:b/>
        </w:rPr>
        <w:tab/>
        <w:t>COMUNICAZIONE MODALITA’ DI SVOLGIMENTO TELEMATICA</w:t>
      </w:r>
    </w:p>
    <w:p w:rsidR="008A5641" w:rsidRPr="008A5641" w:rsidRDefault="008A5641" w:rsidP="008A5641">
      <w:pPr>
        <w:ind w:left="993" w:hanging="993"/>
      </w:pPr>
    </w:p>
    <w:p w:rsidR="00E306E4" w:rsidRDefault="00E306E4" w:rsidP="004B1455">
      <w:pPr>
        <w:spacing w:line="360" w:lineRule="auto"/>
        <w:ind w:right="-1" w:firstLine="312"/>
        <w:jc w:val="both"/>
      </w:pPr>
    </w:p>
    <w:p w:rsidR="00C4076A" w:rsidRDefault="008A5641" w:rsidP="004B1455">
      <w:pPr>
        <w:spacing w:line="360" w:lineRule="auto"/>
        <w:ind w:right="-1" w:firstLine="312"/>
        <w:jc w:val="both"/>
      </w:pPr>
      <w:r>
        <w:tab/>
      </w:r>
      <w:r w:rsidR="007F6495">
        <w:t xml:space="preserve">Facendo seguito all’avviso di convocazione del </w:t>
      </w:r>
      <w:r w:rsidR="00B05E8E">
        <w:t>04</w:t>
      </w:r>
      <w:r w:rsidR="007F6495">
        <w:t>.01.202</w:t>
      </w:r>
      <w:r w:rsidR="00B05E8E">
        <w:t>2</w:t>
      </w:r>
      <w:r w:rsidR="00C17CDE">
        <w:t>,</w:t>
      </w:r>
      <w:r w:rsidR="007F6495">
        <w:t xml:space="preserve"> </w:t>
      </w:r>
      <w:r w:rsidR="00F1731F">
        <w:t>sul sito internet</w:t>
      </w:r>
      <w:r w:rsidR="00C17CDE">
        <w:t xml:space="preserve"> di ARTA Abruzzo,</w:t>
      </w:r>
      <w:r w:rsidR="00F1731F">
        <w:t xml:space="preserve"> </w:t>
      </w:r>
      <w:r w:rsidR="007F6495">
        <w:t xml:space="preserve">per la prova orale del giorno </w:t>
      </w:r>
      <w:r w:rsidR="00B05E8E">
        <w:t>27</w:t>
      </w:r>
      <w:r w:rsidR="007F6495">
        <w:t xml:space="preserve"> </w:t>
      </w:r>
      <w:r w:rsidR="00B05E8E">
        <w:t>gennaio</w:t>
      </w:r>
      <w:r w:rsidR="007F6495">
        <w:t xml:space="preserve"> 202</w:t>
      </w:r>
      <w:r w:rsidR="00B05E8E">
        <w:t>2</w:t>
      </w:r>
      <w:r w:rsidR="007F6495">
        <w:t>, si comunica che, a seguito dell</w:t>
      </w:r>
      <w:r w:rsidR="00B05E8E">
        <w:t>’emergenza Covid</w:t>
      </w:r>
      <w:r w:rsidR="007F6495">
        <w:t>:</w:t>
      </w:r>
    </w:p>
    <w:p w:rsidR="00F1731F" w:rsidRDefault="00C4076A" w:rsidP="00C4076A">
      <w:pPr>
        <w:spacing w:line="360" w:lineRule="auto"/>
        <w:jc w:val="both"/>
        <w:rPr>
          <w:b/>
          <w:szCs w:val="28"/>
        </w:rPr>
      </w:pPr>
      <w:r>
        <w:tab/>
      </w:r>
      <w:proofErr w:type="gramStart"/>
      <w:r w:rsidRPr="00F1731F">
        <w:rPr>
          <w:b/>
        </w:rPr>
        <w:t>l</w:t>
      </w:r>
      <w:r w:rsidRPr="00F1731F">
        <w:rPr>
          <w:b/>
          <w:szCs w:val="28"/>
        </w:rPr>
        <w:t>a</w:t>
      </w:r>
      <w:proofErr w:type="gramEnd"/>
      <w:r w:rsidRPr="00F1731F">
        <w:rPr>
          <w:b/>
          <w:szCs w:val="28"/>
        </w:rPr>
        <w:t xml:space="preserve"> prova</w:t>
      </w:r>
      <w:r>
        <w:rPr>
          <w:b/>
          <w:szCs w:val="28"/>
        </w:rPr>
        <w:t xml:space="preserve"> orale si terrà </w:t>
      </w:r>
      <w:r w:rsidR="00B05E8E">
        <w:rPr>
          <w:b/>
          <w:szCs w:val="28"/>
        </w:rPr>
        <w:t xml:space="preserve">sempre </w:t>
      </w:r>
      <w:r>
        <w:rPr>
          <w:b/>
          <w:szCs w:val="28"/>
        </w:rPr>
        <w:t xml:space="preserve">il giorno </w:t>
      </w:r>
      <w:r w:rsidR="00B05E8E">
        <w:rPr>
          <w:b/>
          <w:szCs w:val="28"/>
        </w:rPr>
        <w:t>27</w:t>
      </w:r>
      <w:r>
        <w:rPr>
          <w:b/>
          <w:szCs w:val="28"/>
        </w:rPr>
        <w:t xml:space="preserve"> </w:t>
      </w:r>
      <w:r w:rsidR="00B05E8E">
        <w:rPr>
          <w:b/>
          <w:szCs w:val="28"/>
        </w:rPr>
        <w:t>gennaio</w:t>
      </w:r>
      <w:r>
        <w:rPr>
          <w:b/>
          <w:szCs w:val="28"/>
        </w:rPr>
        <w:t xml:space="preserve"> 202</w:t>
      </w:r>
      <w:r w:rsidR="00B05E8E">
        <w:rPr>
          <w:b/>
          <w:szCs w:val="28"/>
        </w:rPr>
        <w:t>2</w:t>
      </w:r>
      <w:r>
        <w:rPr>
          <w:b/>
          <w:szCs w:val="28"/>
        </w:rPr>
        <w:t xml:space="preserve"> con inizio alle ore 10:00</w:t>
      </w:r>
      <w:r w:rsidR="007F6495">
        <w:rPr>
          <w:b/>
          <w:szCs w:val="28"/>
        </w:rPr>
        <w:t xml:space="preserve"> e si </w:t>
      </w:r>
      <w:r w:rsidR="00F1731F">
        <w:rPr>
          <w:b/>
          <w:szCs w:val="28"/>
        </w:rPr>
        <w:t>svolgerà</w:t>
      </w:r>
      <w:r w:rsidR="007F6495">
        <w:rPr>
          <w:b/>
          <w:szCs w:val="28"/>
        </w:rPr>
        <w:t xml:space="preserve"> </w:t>
      </w:r>
      <w:r w:rsidR="007F6495" w:rsidRPr="007F6D71">
        <w:rPr>
          <w:b/>
          <w:szCs w:val="28"/>
          <w:u w:val="single"/>
        </w:rPr>
        <w:t>in modalità telematica</w:t>
      </w:r>
      <w:r w:rsidR="00F1731F" w:rsidRPr="007F6D71">
        <w:rPr>
          <w:b/>
          <w:szCs w:val="28"/>
          <w:u w:val="single"/>
        </w:rPr>
        <w:t xml:space="preserve"> su piattaforma TEAMS</w:t>
      </w:r>
      <w:r w:rsidR="00F1731F">
        <w:rPr>
          <w:b/>
          <w:szCs w:val="28"/>
        </w:rPr>
        <w:t>, con la preventiva comunicazione del relativo collegamento direttamente alla mail/PEC dei candidati ammessi.</w:t>
      </w:r>
    </w:p>
    <w:p w:rsidR="00C17CDE" w:rsidRDefault="00C17CDE" w:rsidP="00005BCB">
      <w:pPr>
        <w:spacing w:line="360" w:lineRule="auto"/>
        <w:jc w:val="both"/>
      </w:pPr>
    </w:p>
    <w:p w:rsidR="00965AAA" w:rsidRPr="00F1731F" w:rsidRDefault="00C17CDE" w:rsidP="00005BCB">
      <w:pPr>
        <w:spacing w:line="360" w:lineRule="auto"/>
        <w:jc w:val="both"/>
      </w:pPr>
      <w:r>
        <w:tab/>
      </w:r>
      <w:r w:rsidR="000456A3" w:rsidRPr="00F1731F">
        <w:t xml:space="preserve">Si dà atto che </w:t>
      </w:r>
      <w:r w:rsidR="00965AAA" w:rsidRPr="00F1731F">
        <w:t>la pubblicazione della convocazione per la prova orale sul sito istituzionale di ARTA Abruzzo, nell’apposita sezione “Bandi di concorso”</w:t>
      </w:r>
      <w:r w:rsidR="00A73087" w:rsidRPr="00F1731F">
        <w:t>,</w:t>
      </w:r>
      <w:r w:rsidR="00965AAA" w:rsidRPr="00F1731F">
        <w:t xml:space="preserve"> assume valore di notifica a tutti gli effet</w:t>
      </w:r>
      <w:r w:rsidR="007F6D71">
        <w:t>t</w:t>
      </w:r>
      <w:r w:rsidR="00965AAA" w:rsidRPr="00F1731F">
        <w:t>i di legge.</w:t>
      </w:r>
    </w:p>
    <w:p w:rsidR="00005BCB" w:rsidRPr="00F1731F" w:rsidRDefault="00965AAA" w:rsidP="00005BCB">
      <w:pPr>
        <w:spacing w:line="360" w:lineRule="auto"/>
        <w:jc w:val="both"/>
      </w:pPr>
      <w:r w:rsidRPr="00F1731F">
        <w:t xml:space="preserve">Si informa che </w:t>
      </w:r>
      <w:r w:rsidR="00005BCB" w:rsidRPr="00F1731F">
        <w:t xml:space="preserve">ulteriori </w:t>
      </w:r>
      <w:r w:rsidR="00F1731F" w:rsidRPr="00F1731F">
        <w:t xml:space="preserve">eventuali </w:t>
      </w:r>
      <w:r w:rsidR="00005BCB" w:rsidRPr="00F1731F">
        <w:t xml:space="preserve">comunicazioni in merito al concorso saranno fornite </w:t>
      </w:r>
      <w:r w:rsidRPr="00F1731F">
        <w:t>su</w:t>
      </w:r>
      <w:r w:rsidR="00005BCB" w:rsidRPr="00F1731F">
        <w:t xml:space="preserve">l sito </w:t>
      </w:r>
      <w:r w:rsidR="00C17CDE">
        <w:t xml:space="preserve">internet </w:t>
      </w:r>
      <w:r w:rsidR="007F6D71">
        <w:t>istituzionale</w:t>
      </w:r>
      <w:r w:rsidR="00005BCB" w:rsidRPr="00F1731F">
        <w:t>.</w:t>
      </w:r>
    </w:p>
    <w:p w:rsidR="008A5641" w:rsidRDefault="008A5641" w:rsidP="004B1455">
      <w:pPr>
        <w:spacing w:line="360" w:lineRule="auto"/>
        <w:ind w:right="-1" w:firstLine="312"/>
        <w:jc w:val="both"/>
      </w:pPr>
      <w:r>
        <w:t>Distinti saluti.</w:t>
      </w:r>
    </w:p>
    <w:p w:rsidR="00050665" w:rsidRDefault="00050665" w:rsidP="004B1455">
      <w:pPr>
        <w:spacing w:line="360" w:lineRule="auto"/>
        <w:ind w:right="-1" w:firstLine="312"/>
        <w:jc w:val="both"/>
      </w:pPr>
    </w:p>
    <w:p w:rsidR="00965AAA" w:rsidRDefault="00965AAA" w:rsidP="00965AAA">
      <w:pPr>
        <w:ind w:firstLine="3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PRESIDENTE DELLA COMMISSIONE</w:t>
      </w:r>
    </w:p>
    <w:p w:rsidR="00965AAA" w:rsidRDefault="00965AAA" w:rsidP="00965AAA">
      <w:pPr>
        <w:ind w:firstLine="3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(Dott.. Massimo GIUSTI)</w:t>
      </w:r>
    </w:p>
    <w:p w:rsidR="00965AAA" w:rsidRDefault="00965AAA" w:rsidP="00BA6BA0">
      <w:pPr>
        <w:tabs>
          <w:tab w:val="left" w:pos="46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BA6BA0" w:rsidRPr="00BA6BA0">
        <w:rPr>
          <w:i/>
          <w:iCs/>
          <w:sz w:val="20"/>
          <w:szCs w:val="20"/>
        </w:rPr>
        <w:t xml:space="preserve">      Documento sottoscritto con firma digitale ai sensi </w:t>
      </w:r>
    </w:p>
    <w:p w:rsidR="00BA6BA0" w:rsidRPr="00BA6BA0" w:rsidRDefault="00965AAA" w:rsidP="00BA6BA0">
      <w:pPr>
        <w:tabs>
          <w:tab w:val="left" w:pos="468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</w:t>
      </w:r>
      <w:r w:rsidR="00BA6BA0" w:rsidRPr="00BA6BA0">
        <w:rPr>
          <w:i/>
          <w:iCs/>
          <w:sz w:val="20"/>
          <w:szCs w:val="20"/>
        </w:rPr>
        <w:t>dell’art. 21 del D.lgs. 82/2005 e s.m.i.</w:t>
      </w:r>
    </w:p>
    <w:sectPr w:rsidR="00BA6BA0" w:rsidRPr="00BA6BA0" w:rsidSect="00BA6B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48" w:right="1134" w:bottom="357" w:left="1134" w:header="902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67" w:rsidRDefault="00872F67">
      <w:r>
        <w:separator/>
      </w:r>
    </w:p>
  </w:endnote>
  <w:endnote w:type="continuationSeparator" w:id="0">
    <w:p w:rsidR="00872F67" w:rsidRDefault="008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Pr="00D17153" w:rsidRDefault="00AA0835" w:rsidP="00D17153">
    <w:pPr>
      <w:pStyle w:val="Pidipagin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-193040</wp:posOffset>
          </wp:positionV>
          <wp:extent cx="748030" cy="731520"/>
          <wp:effectExtent l="0" t="0" r="0" b="0"/>
          <wp:wrapSquare wrapText="bothSides"/>
          <wp:docPr id="13" name="Immagine 13" descr="marchioarta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hioarta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3" w:rsidRDefault="00AA0835" w:rsidP="00D17153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4848225" cy="457200"/>
              <wp:effectExtent l="0" t="0" r="0" b="254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</w:pPr>
                          <w:r w:rsidRPr="009C213F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irezione Centrale – Viale G. Marconi, </w:t>
                          </w:r>
                          <w:r w:rsidR="003E1890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49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 – 6512</w:t>
                          </w:r>
                          <w:r w:rsidR="003E1890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 Pescara</w:t>
                          </w:r>
                        </w:p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Tel.: 085/450021 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Fax: 0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85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4500201 E– mail: </w:t>
                          </w:r>
                          <w:hyperlink r:id="rId1" w:history="1">
                            <w:r w:rsidRPr="00495C11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info@artaabruzzo.it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PEC: </w:t>
                          </w:r>
                          <w:hyperlink r:id="rId2" w:history="1">
                            <w:r w:rsidRPr="0008426A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sede.centrale@pec.artaabruzzo.it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8772E" w:rsidRPr="001576F4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Cod. Fisc. 91059790682 – P.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I.V.A. 01599980685</w:t>
                          </w:r>
                        </w:p>
                        <w:p w:rsidR="00E8772E" w:rsidRPr="001576F4" w:rsidRDefault="00E8772E" w:rsidP="00E8772E">
                          <w:pPr>
                            <w:jc w:val="center"/>
                            <w:rPr>
                              <w:rStyle w:val="Collegamentoipertestuale"/>
                              <w:rFonts w:ascii="Tahoma" w:hAnsi="Tahoma" w:cs="Tahoma"/>
                              <w:sz w:val="4"/>
                              <w:szCs w:val="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11.8pt;width:38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PrgIAALE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" filled="f" stroked="f">
              <v:textbox>
                <w:txbxContent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</w:pPr>
                    <w:r w:rsidRPr="009C213F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irezione Centrale – Viale G. Marconi, </w:t>
                    </w:r>
                    <w:r w:rsidR="003E1890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49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– 6512</w:t>
                    </w:r>
                    <w:r w:rsidR="003E1890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Pescara</w:t>
                    </w:r>
                  </w:p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Tel.: 085/450021 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Fax: 0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85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4500201 E– mail: </w:t>
                    </w:r>
                    <w:hyperlink r:id="rId3" w:history="1">
                      <w:r w:rsidRPr="00495C11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info@artaabruzzo.it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PEC: </w:t>
                    </w:r>
                    <w:hyperlink r:id="rId4" w:history="1">
                      <w:r w:rsidRPr="0008426A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sede.centrale@pec.artaabruzzo.it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:rsidR="00E8772E" w:rsidRPr="001576F4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</w:pPr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Cod. Fisc. 91059790682 – P.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 I.V.A. 01599980685</w:t>
                    </w:r>
                  </w:p>
                  <w:p w:rsidR="00E8772E" w:rsidRPr="001576F4" w:rsidRDefault="00E8772E" w:rsidP="00E8772E">
                    <w:pPr>
                      <w:jc w:val="center"/>
                      <w:rPr>
                        <w:rStyle w:val="Collegamentoipertestuale"/>
                        <w:rFonts w:ascii="Tahoma" w:hAnsi="Tahoma" w:cs="Tahoma"/>
                        <w:sz w:val="4"/>
                        <w:szCs w:val="8"/>
                        <w:lang w:val="en-GB"/>
                      </w:rPr>
                    </w:pPr>
                  </w:p>
                </w:txbxContent>
              </v:textbox>
              <w10:wrap type="through" side="left"/>
            </v:rect>
          </w:pict>
        </mc:Fallback>
      </mc:AlternateContent>
    </w:r>
    <w:r>
      <w:rPr>
        <w:rFonts w:ascii="Times" w:hAnsi="Times" w:cs="Times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35560</wp:posOffset>
          </wp:positionV>
          <wp:extent cx="794385" cy="488950"/>
          <wp:effectExtent l="0" t="0" r="5715" b="6350"/>
          <wp:wrapNone/>
          <wp:docPr id="12" name="Immagine 12" descr="LogoIso9001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so9001Ridott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149860</wp:posOffset>
          </wp:positionV>
          <wp:extent cx="279400" cy="308610"/>
          <wp:effectExtent l="0" t="0" r="6350" b="0"/>
          <wp:wrapTight wrapText="bothSides">
            <wp:wrapPolygon edited="0">
              <wp:start x="0" y="0"/>
              <wp:lineTo x="0" y="20000"/>
              <wp:lineTo x="20618" y="20000"/>
              <wp:lineTo x="20618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153" w:rsidRDefault="0039103C" w:rsidP="0039103C">
    <w:pPr>
      <w:pStyle w:val="Pidipagina"/>
    </w:pPr>
    <w:r>
      <w:t xml:space="preserve">                       </w:t>
    </w:r>
  </w:p>
  <w:p w:rsidR="00D17153" w:rsidRDefault="00AA0835" w:rsidP="00D1715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142240</wp:posOffset>
              </wp:positionV>
              <wp:extent cx="1028700" cy="228600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153" w:rsidRPr="009C213F" w:rsidRDefault="00D17153" w:rsidP="0039103C">
                          <w:pPr>
                            <w:pStyle w:val="Titolo1"/>
                            <w:jc w:val="left"/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</w:pPr>
                          <w:r w:rsidRPr="009C213F"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  <w:t>Certificato N° 205977</w:t>
                          </w:r>
                        </w:p>
                        <w:p w:rsidR="00D17153" w:rsidRDefault="007E4801" w:rsidP="00971A19">
                          <w:pPr>
                            <w:pStyle w:val="Corpotes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  <w:t xml:space="preserve"> </w:t>
                          </w:r>
                        </w:p>
                        <w:p w:rsidR="00D17153" w:rsidRDefault="00D17153" w:rsidP="00971A19">
                          <w:pPr>
                            <w:pStyle w:val="Corpotesto"/>
                            <w:rPr>
                              <w:i w:val="0"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6pt;margin-top:11.2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vq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" filled="f" stroked="f">
              <v:textbox>
                <w:txbxContent>
                  <w:p w:rsidR="00D17153" w:rsidRPr="009C213F" w:rsidRDefault="00D17153" w:rsidP="0039103C">
                    <w:pPr>
                      <w:pStyle w:val="Titolo1"/>
                      <w:jc w:val="left"/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</w:pPr>
                    <w:r w:rsidRPr="009C213F"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  <w:t>Certificato N° 205977</w:t>
                    </w:r>
                  </w:p>
                  <w:p w:rsidR="00D17153" w:rsidRDefault="007E4801" w:rsidP="00971A19">
                    <w:pPr>
                      <w:pStyle w:val="Corpotesto"/>
                      <w:rPr>
                        <w:rFonts w:ascii="Arial" w:hAnsi="Arial" w:cs="Arial"/>
                        <w:b/>
                        <w:bCs/>
                        <w:sz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"/>
                      </w:rPr>
                      <w:t xml:space="preserve"> </w:t>
                    </w:r>
                  </w:p>
                  <w:p w:rsidR="00D17153" w:rsidRDefault="00D17153" w:rsidP="00971A19">
                    <w:pPr>
                      <w:pStyle w:val="Corpotesto"/>
                      <w:rPr>
                        <w:i w:val="0"/>
                        <w:i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17153">
      <w:t xml:space="preserve">                                                                                                             </w:t>
    </w:r>
  </w:p>
  <w:p w:rsidR="00D17153" w:rsidRDefault="007E4801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67" w:rsidRDefault="00872F67">
      <w:r>
        <w:separator/>
      </w:r>
    </w:p>
  </w:footnote>
  <w:footnote w:type="continuationSeparator" w:id="0">
    <w:p w:rsidR="00872F67" w:rsidRDefault="0087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Default="005C558B" w:rsidP="00D17153">
    <w:pPr>
      <w:pStyle w:val="Intestazione"/>
      <w:rPr>
        <w:rFonts w:ascii="Batang" w:eastAsia="Batang" w:hAnsi="Batang"/>
        <w:smallCaps/>
      </w:rPr>
    </w:pPr>
  </w:p>
  <w:p w:rsidR="005C558B" w:rsidRDefault="007639B1" w:rsidP="00D17153">
    <w:pPr>
      <w:pStyle w:val="Intestazione"/>
      <w:rPr>
        <w:rFonts w:ascii="Times" w:hAnsi="Times" w:cs="Times"/>
      </w:rPr>
    </w:pPr>
    <w:r>
      <w:rPr>
        <w:rFonts w:ascii="Times" w:hAnsi="Times" w:cs="Times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C" w:rsidRPr="002E171C" w:rsidRDefault="00AA0835" w:rsidP="007E3EFC">
    <w:pPr>
      <w:pStyle w:val="Intestazione"/>
      <w:rPr>
        <w:rFonts w:ascii="Batang" w:eastAsia="Batang" w:hAnsi="Batang"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0</wp:posOffset>
          </wp:positionV>
          <wp:extent cx="1332230" cy="958215"/>
          <wp:effectExtent l="0" t="0" r="1270" b="0"/>
          <wp:wrapNone/>
          <wp:docPr id="17" name="Immagine 9" descr="Descrizione: \\WIN-FGLJCA7LEU0\seg_tec\SNPA\Logo_SNPA\LOGO vari formati\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\\WIN-FGLJCA7LEU0\seg_tec\SNPA\Logo_SNPA\LOGO vari formati\logo_SNPA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EFC">
      <w:rPr>
        <w:noProof/>
      </w:rPr>
      <w:tab/>
      <w:t xml:space="preserve">                                                                </w:t>
    </w:r>
  </w:p>
  <w:p w:rsidR="00927DC9" w:rsidRDefault="00AA0835" w:rsidP="00927DC9">
    <w:pPr>
      <w:pStyle w:val="Intestazion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2628265" cy="601345"/>
          <wp:effectExtent l="0" t="0" r="635" b="8255"/>
          <wp:wrapNone/>
          <wp:docPr id="18" name="Immagine 1" descr="Descrizione: Di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ir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86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308"/>
    <w:multiLevelType w:val="hybridMultilevel"/>
    <w:tmpl w:val="88DE1F0C"/>
    <w:lvl w:ilvl="0" w:tplc="2200DA70">
      <w:numFmt w:val="bullet"/>
      <w:lvlText w:val="-"/>
      <w:lvlJc w:val="left"/>
      <w:pPr>
        <w:ind w:left="531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D203332"/>
    <w:multiLevelType w:val="hybridMultilevel"/>
    <w:tmpl w:val="85FE029E"/>
    <w:lvl w:ilvl="0" w:tplc="6FC40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1D6"/>
    <w:multiLevelType w:val="hybridMultilevel"/>
    <w:tmpl w:val="AC385D56"/>
    <w:lvl w:ilvl="0" w:tplc="25581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380"/>
    <w:multiLevelType w:val="hybridMultilevel"/>
    <w:tmpl w:val="53BCC1BC"/>
    <w:lvl w:ilvl="0" w:tplc="21CC004A">
      <w:start w:val="5"/>
      <w:numFmt w:val="bullet"/>
      <w:lvlText w:val="-"/>
      <w:lvlJc w:val="left"/>
      <w:pPr>
        <w:ind w:left="460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13960428"/>
    <w:multiLevelType w:val="hybridMultilevel"/>
    <w:tmpl w:val="64A45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54"/>
    <w:multiLevelType w:val="hybridMultilevel"/>
    <w:tmpl w:val="070C9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381"/>
    <w:multiLevelType w:val="hybridMultilevel"/>
    <w:tmpl w:val="3D3A50CE"/>
    <w:lvl w:ilvl="0" w:tplc="6D16583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5A347F"/>
    <w:multiLevelType w:val="hybridMultilevel"/>
    <w:tmpl w:val="AF028818"/>
    <w:lvl w:ilvl="0" w:tplc="BA4ED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D10"/>
    <w:multiLevelType w:val="hybridMultilevel"/>
    <w:tmpl w:val="E6C6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E7"/>
    <w:multiLevelType w:val="hybridMultilevel"/>
    <w:tmpl w:val="2C7293A8"/>
    <w:lvl w:ilvl="0" w:tplc="429A6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19CF"/>
    <w:multiLevelType w:val="hybridMultilevel"/>
    <w:tmpl w:val="6284F760"/>
    <w:lvl w:ilvl="0" w:tplc="DE04F2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51AC"/>
    <w:multiLevelType w:val="hybridMultilevel"/>
    <w:tmpl w:val="0A862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705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165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C4A"/>
    <w:multiLevelType w:val="hybridMultilevel"/>
    <w:tmpl w:val="262A8826"/>
    <w:lvl w:ilvl="0" w:tplc="D1D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0111"/>
    <w:multiLevelType w:val="hybridMultilevel"/>
    <w:tmpl w:val="289AE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3B7"/>
    <w:multiLevelType w:val="hybridMultilevel"/>
    <w:tmpl w:val="BE2C17CE"/>
    <w:lvl w:ilvl="0" w:tplc="94E6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E858C7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A1D"/>
    <w:multiLevelType w:val="hybridMultilevel"/>
    <w:tmpl w:val="A0E88CB8"/>
    <w:lvl w:ilvl="0" w:tplc="BB5AE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83780"/>
    <w:multiLevelType w:val="hybridMultilevel"/>
    <w:tmpl w:val="98021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D0A"/>
    <w:multiLevelType w:val="hybridMultilevel"/>
    <w:tmpl w:val="9CEA2AD8"/>
    <w:lvl w:ilvl="0" w:tplc="EE68CDB8">
      <w:start w:val="4"/>
      <w:numFmt w:val="bullet"/>
      <w:lvlText w:val="-"/>
      <w:lvlJc w:val="left"/>
      <w:pPr>
        <w:ind w:left="56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38E84E4D"/>
    <w:multiLevelType w:val="hybridMultilevel"/>
    <w:tmpl w:val="42CE2DF6"/>
    <w:lvl w:ilvl="0" w:tplc="842AC3E8">
      <w:numFmt w:val="bullet"/>
      <w:lvlText w:val="-"/>
      <w:lvlJc w:val="left"/>
      <w:pPr>
        <w:ind w:left="2212" w:hanging="12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A4B0B6A"/>
    <w:multiLevelType w:val="hybridMultilevel"/>
    <w:tmpl w:val="F96E9112"/>
    <w:lvl w:ilvl="0" w:tplc="D33AD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31624A"/>
    <w:multiLevelType w:val="hybridMultilevel"/>
    <w:tmpl w:val="9EFA5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2A4D"/>
    <w:multiLevelType w:val="hybridMultilevel"/>
    <w:tmpl w:val="0EB0B6F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CA4296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22277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102F0"/>
    <w:multiLevelType w:val="hybridMultilevel"/>
    <w:tmpl w:val="45986192"/>
    <w:lvl w:ilvl="0" w:tplc="0F1A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1528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27D4A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CC1"/>
    <w:multiLevelType w:val="hybridMultilevel"/>
    <w:tmpl w:val="A2AACF6A"/>
    <w:lvl w:ilvl="0" w:tplc="05284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B382C"/>
    <w:multiLevelType w:val="hybridMultilevel"/>
    <w:tmpl w:val="BCC68ED0"/>
    <w:lvl w:ilvl="0" w:tplc="55C6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67FC8"/>
    <w:multiLevelType w:val="hybridMultilevel"/>
    <w:tmpl w:val="ECA8A12C"/>
    <w:lvl w:ilvl="0" w:tplc="B94890E4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1" w:hanging="360"/>
      </w:pPr>
    </w:lvl>
    <w:lvl w:ilvl="2" w:tplc="0410001B" w:tentative="1">
      <w:start w:val="1"/>
      <w:numFmt w:val="lowerRoman"/>
      <w:lvlText w:val="%3."/>
      <w:lvlJc w:val="right"/>
      <w:pPr>
        <w:ind w:left="2111" w:hanging="180"/>
      </w:pPr>
    </w:lvl>
    <w:lvl w:ilvl="3" w:tplc="0410000F" w:tentative="1">
      <w:start w:val="1"/>
      <w:numFmt w:val="decimal"/>
      <w:lvlText w:val="%4."/>
      <w:lvlJc w:val="left"/>
      <w:pPr>
        <w:ind w:left="2831" w:hanging="360"/>
      </w:pPr>
    </w:lvl>
    <w:lvl w:ilvl="4" w:tplc="04100019" w:tentative="1">
      <w:start w:val="1"/>
      <w:numFmt w:val="lowerLetter"/>
      <w:lvlText w:val="%5."/>
      <w:lvlJc w:val="left"/>
      <w:pPr>
        <w:ind w:left="3551" w:hanging="360"/>
      </w:pPr>
    </w:lvl>
    <w:lvl w:ilvl="5" w:tplc="0410001B" w:tentative="1">
      <w:start w:val="1"/>
      <w:numFmt w:val="lowerRoman"/>
      <w:lvlText w:val="%6."/>
      <w:lvlJc w:val="right"/>
      <w:pPr>
        <w:ind w:left="4271" w:hanging="180"/>
      </w:pPr>
    </w:lvl>
    <w:lvl w:ilvl="6" w:tplc="0410000F" w:tentative="1">
      <w:start w:val="1"/>
      <w:numFmt w:val="decimal"/>
      <w:lvlText w:val="%7."/>
      <w:lvlJc w:val="left"/>
      <w:pPr>
        <w:ind w:left="4991" w:hanging="360"/>
      </w:pPr>
    </w:lvl>
    <w:lvl w:ilvl="7" w:tplc="04100019" w:tentative="1">
      <w:start w:val="1"/>
      <w:numFmt w:val="lowerLetter"/>
      <w:lvlText w:val="%8."/>
      <w:lvlJc w:val="left"/>
      <w:pPr>
        <w:ind w:left="5711" w:hanging="360"/>
      </w:pPr>
    </w:lvl>
    <w:lvl w:ilvl="8" w:tplc="0410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4" w15:restartNumberingAfterBreak="0">
    <w:nsid w:val="5A7570B8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0874EC"/>
    <w:multiLevelType w:val="hybridMultilevel"/>
    <w:tmpl w:val="95C66B60"/>
    <w:lvl w:ilvl="0" w:tplc="28464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1C6FC4"/>
    <w:multiLevelType w:val="hybridMultilevel"/>
    <w:tmpl w:val="1CCC3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5152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B64C5D"/>
    <w:multiLevelType w:val="hybridMultilevel"/>
    <w:tmpl w:val="135AD052"/>
    <w:lvl w:ilvl="0" w:tplc="78501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95CA3"/>
    <w:multiLevelType w:val="hybridMultilevel"/>
    <w:tmpl w:val="B636DE7C"/>
    <w:lvl w:ilvl="0" w:tplc="E4E494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27D10"/>
    <w:multiLevelType w:val="hybridMultilevel"/>
    <w:tmpl w:val="209A24B8"/>
    <w:lvl w:ilvl="0" w:tplc="4F7A8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E51AD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36"/>
  </w:num>
  <w:num w:numId="8">
    <w:abstractNumId w:val="8"/>
  </w:num>
  <w:num w:numId="9">
    <w:abstractNumId w:val="19"/>
  </w:num>
  <w:num w:numId="10">
    <w:abstractNumId w:val="39"/>
  </w:num>
  <w:num w:numId="11">
    <w:abstractNumId w:val="40"/>
  </w:num>
  <w:num w:numId="12">
    <w:abstractNumId w:val="2"/>
  </w:num>
  <w:num w:numId="13">
    <w:abstractNumId w:val="14"/>
  </w:num>
  <w:num w:numId="14">
    <w:abstractNumId w:val="5"/>
  </w:num>
  <w:num w:numId="15">
    <w:abstractNumId w:val="38"/>
  </w:num>
  <w:num w:numId="16">
    <w:abstractNumId w:val="27"/>
  </w:num>
  <w:num w:numId="17">
    <w:abstractNumId w:val="23"/>
  </w:num>
  <w:num w:numId="18">
    <w:abstractNumId w:val="35"/>
  </w:num>
  <w:num w:numId="19">
    <w:abstractNumId w:val="20"/>
  </w:num>
  <w:num w:numId="20">
    <w:abstractNumId w:val="29"/>
  </w:num>
  <w:num w:numId="21">
    <w:abstractNumId w:val="16"/>
  </w:num>
  <w:num w:numId="22">
    <w:abstractNumId w:val="31"/>
  </w:num>
  <w:num w:numId="23">
    <w:abstractNumId w:val="12"/>
  </w:num>
  <w:num w:numId="24">
    <w:abstractNumId w:val="4"/>
  </w:num>
  <w:num w:numId="25">
    <w:abstractNumId w:val="28"/>
  </w:num>
  <w:num w:numId="26">
    <w:abstractNumId w:val="3"/>
  </w:num>
  <w:num w:numId="27">
    <w:abstractNumId w:val="10"/>
  </w:num>
  <w:num w:numId="28">
    <w:abstractNumId w:val="7"/>
  </w:num>
  <w:num w:numId="29">
    <w:abstractNumId w:val="34"/>
  </w:num>
  <w:num w:numId="30">
    <w:abstractNumId w:val="41"/>
  </w:num>
  <w:num w:numId="31">
    <w:abstractNumId w:val="26"/>
  </w:num>
  <w:num w:numId="32">
    <w:abstractNumId w:val="24"/>
  </w:num>
  <w:num w:numId="33">
    <w:abstractNumId w:val="13"/>
  </w:num>
  <w:num w:numId="34">
    <w:abstractNumId w:val="37"/>
  </w:num>
  <w:num w:numId="35">
    <w:abstractNumId w:val="30"/>
  </w:num>
  <w:num w:numId="36">
    <w:abstractNumId w:val="21"/>
  </w:num>
  <w:num w:numId="37">
    <w:abstractNumId w:val="0"/>
  </w:num>
  <w:num w:numId="38">
    <w:abstractNumId w:val="22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0"/>
    <w:rsid w:val="000018AB"/>
    <w:rsid w:val="000020C5"/>
    <w:rsid w:val="00005BCB"/>
    <w:rsid w:val="00006EA5"/>
    <w:rsid w:val="00011546"/>
    <w:rsid w:val="00011F39"/>
    <w:rsid w:val="00016B13"/>
    <w:rsid w:val="00016F73"/>
    <w:rsid w:val="00021EA3"/>
    <w:rsid w:val="00022A44"/>
    <w:rsid w:val="00025421"/>
    <w:rsid w:val="0003047C"/>
    <w:rsid w:val="00031D42"/>
    <w:rsid w:val="000327BC"/>
    <w:rsid w:val="00033D33"/>
    <w:rsid w:val="00035418"/>
    <w:rsid w:val="00036B94"/>
    <w:rsid w:val="00036D82"/>
    <w:rsid w:val="00036E8B"/>
    <w:rsid w:val="000375FA"/>
    <w:rsid w:val="000414B7"/>
    <w:rsid w:val="0004343E"/>
    <w:rsid w:val="00044D81"/>
    <w:rsid w:val="000456A3"/>
    <w:rsid w:val="00050665"/>
    <w:rsid w:val="000512C8"/>
    <w:rsid w:val="00056719"/>
    <w:rsid w:val="000579F5"/>
    <w:rsid w:val="00060366"/>
    <w:rsid w:val="00070E90"/>
    <w:rsid w:val="000716BB"/>
    <w:rsid w:val="00072C0D"/>
    <w:rsid w:val="00072C1D"/>
    <w:rsid w:val="0008059F"/>
    <w:rsid w:val="00080939"/>
    <w:rsid w:val="00080A15"/>
    <w:rsid w:val="00085866"/>
    <w:rsid w:val="0009055F"/>
    <w:rsid w:val="000912FD"/>
    <w:rsid w:val="00092D6B"/>
    <w:rsid w:val="000948DE"/>
    <w:rsid w:val="00095BD3"/>
    <w:rsid w:val="000A1D0B"/>
    <w:rsid w:val="000A2103"/>
    <w:rsid w:val="000B0CFB"/>
    <w:rsid w:val="000B4022"/>
    <w:rsid w:val="000B4664"/>
    <w:rsid w:val="000B4F5B"/>
    <w:rsid w:val="000B6A39"/>
    <w:rsid w:val="000C05A6"/>
    <w:rsid w:val="000C5461"/>
    <w:rsid w:val="000C6AA0"/>
    <w:rsid w:val="000C7864"/>
    <w:rsid w:val="000D0B9F"/>
    <w:rsid w:val="000D6670"/>
    <w:rsid w:val="000D6B01"/>
    <w:rsid w:val="000D71B6"/>
    <w:rsid w:val="000D7D44"/>
    <w:rsid w:val="000E1045"/>
    <w:rsid w:val="000E1538"/>
    <w:rsid w:val="000E373E"/>
    <w:rsid w:val="000E59E9"/>
    <w:rsid w:val="000F0FE6"/>
    <w:rsid w:val="000F19C0"/>
    <w:rsid w:val="000F4303"/>
    <w:rsid w:val="000F454C"/>
    <w:rsid w:val="00104295"/>
    <w:rsid w:val="001044B9"/>
    <w:rsid w:val="00104BF8"/>
    <w:rsid w:val="00104DC1"/>
    <w:rsid w:val="001058BE"/>
    <w:rsid w:val="0010614E"/>
    <w:rsid w:val="00106B17"/>
    <w:rsid w:val="00107DD1"/>
    <w:rsid w:val="00110CDC"/>
    <w:rsid w:val="001250CE"/>
    <w:rsid w:val="00135ECE"/>
    <w:rsid w:val="001370B2"/>
    <w:rsid w:val="00142FB8"/>
    <w:rsid w:val="001442B7"/>
    <w:rsid w:val="00150467"/>
    <w:rsid w:val="00150E5B"/>
    <w:rsid w:val="00152015"/>
    <w:rsid w:val="001576F4"/>
    <w:rsid w:val="00160FB8"/>
    <w:rsid w:val="00161CFF"/>
    <w:rsid w:val="00162DB3"/>
    <w:rsid w:val="00163CC1"/>
    <w:rsid w:val="00170C10"/>
    <w:rsid w:val="00171731"/>
    <w:rsid w:val="00172508"/>
    <w:rsid w:val="0017417C"/>
    <w:rsid w:val="001755B2"/>
    <w:rsid w:val="0017744E"/>
    <w:rsid w:val="001817BD"/>
    <w:rsid w:val="00184448"/>
    <w:rsid w:val="001853EB"/>
    <w:rsid w:val="00185D4B"/>
    <w:rsid w:val="00187B0A"/>
    <w:rsid w:val="001914D8"/>
    <w:rsid w:val="00194748"/>
    <w:rsid w:val="001951B5"/>
    <w:rsid w:val="00196ABD"/>
    <w:rsid w:val="001A0DA0"/>
    <w:rsid w:val="001A1A3B"/>
    <w:rsid w:val="001A2738"/>
    <w:rsid w:val="001A2B93"/>
    <w:rsid w:val="001A3ABE"/>
    <w:rsid w:val="001A44E6"/>
    <w:rsid w:val="001B2C40"/>
    <w:rsid w:val="001B4FB6"/>
    <w:rsid w:val="001B56A9"/>
    <w:rsid w:val="001C4494"/>
    <w:rsid w:val="001C4C07"/>
    <w:rsid w:val="001C67A2"/>
    <w:rsid w:val="001C7649"/>
    <w:rsid w:val="001D3B5C"/>
    <w:rsid w:val="001D5232"/>
    <w:rsid w:val="001D7CE3"/>
    <w:rsid w:val="001E3EEB"/>
    <w:rsid w:val="001F247E"/>
    <w:rsid w:val="001F2A82"/>
    <w:rsid w:val="001F526B"/>
    <w:rsid w:val="002008EC"/>
    <w:rsid w:val="00206E3C"/>
    <w:rsid w:val="0020766B"/>
    <w:rsid w:val="002128BA"/>
    <w:rsid w:val="00213CB9"/>
    <w:rsid w:val="0021659E"/>
    <w:rsid w:val="0022012F"/>
    <w:rsid w:val="00222BD2"/>
    <w:rsid w:val="00225DE8"/>
    <w:rsid w:val="002272B1"/>
    <w:rsid w:val="002343AE"/>
    <w:rsid w:val="00242DFB"/>
    <w:rsid w:val="0024465F"/>
    <w:rsid w:val="00245FDD"/>
    <w:rsid w:val="00247EB0"/>
    <w:rsid w:val="002534A4"/>
    <w:rsid w:val="0025411A"/>
    <w:rsid w:val="00254B93"/>
    <w:rsid w:val="0025641F"/>
    <w:rsid w:val="0026019C"/>
    <w:rsid w:val="002610FD"/>
    <w:rsid w:val="00263A07"/>
    <w:rsid w:val="00265B98"/>
    <w:rsid w:val="00266CB1"/>
    <w:rsid w:val="00273042"/>
    <w:rsid w:val="00274F0A"/>
    <w:rsid w:val="00274F1A"/>
    <w:rsid w:val="00276561"/>
    <w:rsid w:val="00276678"/>
    <w:rsid w:val="0028103B"/>
    <w:rsid w:val="0028140E"/>
    <w:rsid w:val="00282086"/>
    <w:rsid w:val="00282145"/>
    <w:rsid w:val="0028626D"/>
    <w:rsid w:val="002867E0"/>
    <w:rsid w:val="00286D1A"/>
    <w:rsid w:val="002874ED"/>
    <w:rsid w:val="00294A5E"/>
    <w:rsid w:val="002A01C5"/>
    <w:rsid w:val="002A424B"/>
    <w:rsid w:val="002A5D06"/>
    <w:rsid w:val="002A6ACA"/>
    <w:rsid w:val="002A7D15"/>
    <w:rsid w:val="002B00E7"/>
    <w:rsid w:val="002B017C"/>
    <w:rsid w:val="002C0CA8"/>
    <w:rsid w:val="002C35EF"/>
    <w:rsid w:val="002C5887"/>
    <w:rsid w:val="002C7789"/>
    <w:rsid w:val="002D2A8D"/>
    <w:rsid w:val="002D347E"/>
    <w:rsid w:val="002D3497"/>
    <w:rsid w:val="002D4835"/>
    <w:rsid w:val="002E347D"/>
    <w:rsid w:val="002F13AA"/>
    <w:rsid w:val="002F1E3B"/>
    <w:rsid w:val="002F1F59"/>
    <w:rsid w:val="002F2C01"/>
    <w:rsid w:val="002F3070"/>
    <w:rsid w:val="002F58F6"/>
    <w:rsid w:val="002F60E4"/>
    <w:rsid w:val="002F66FC"/>
    <w:rsid w:val="00300237"/>
    <w:rsid w:val="003028E1"/>
    <w:rsid w:val="003045B2"/>
    <w:rsid w:val="00304FE1"/>
    <w:rsid w:val="0030545B"/>
    <w:rsid w:val="003063F1"/>
    <w:rsid w:val="00310B81"/>
    <w:rsid w:val="003125D9"/>
    <w:rsid w:val="00313E5E"/>
    <w:rsid w:val="00314E0F"/>
    <w:rsid w:val="00317CD9"/>
    <w:rsid w:val="0032003D"/>
    <w:rsid w:val="00320120"/>
    <w:rsid w:val="00326C2B"/>
    <w:rsid w:val="00326C38"/>
    <w:rsid w:val="00327083"/>
    <w:rsid w:val="00332155"/>
    <w:rsid w:val="00341927"/>
    <w:rsid w:val="0034266B"/>
    <w:rsid w:val="003454F1"/>
    <w:rsid w:val="00346084"/>
    <w:rsid w:val="003502B5"/>
    <w:rsid w:val="0035127F"/>
    <w:rsid w:val="0035695A"/>
    <w:rsid w:val="00361B4F"/>
    <w:rsid w:val="003647A5"/>
    <w:rsid w:val="00364A07"/>
    <w:rsid w:val="00364AC1"/>
    <w:rsid w:val="00366566"/>
    <w:rsid w:val="00367C87"/>
    <w:rsid w:val="003725F6"/>
    <w:rsid w:val="003752DC"/>
    <w:rsid w:val="00375942"/>
    <w:rsid w:val="003771EB"/>
    <w:rsid w:val="00384BBE"/>
    <w:rsid w:val="0038547E"/>
    <w:rsid w:val="00387699"/>
    <w:rsid w:val="00387E29"/>
    <w:rsid w:val="00390984"/>
    <w:rsid w:val="0039103C"/>
    <w:rsid w:val="003945B5"/>
    <w:rsid w:val="00394C0B"/>
    <w:rsid w:val="003A59A6"/>
    <w:rsid w:val="003A6CCB"/>
    <w:rsid w:val="003C2F1F"/>
    <w:rsid w:val="003E1890"/>
    <w:rsid w:val="003E1F6C"/>
    <w:rsid w:val="003E3327"/>
    <w:rsid w:val="003E3B5F"/>
    <w:rsid w:val="003E4515"/>
    <w:rsid w:val="003E64A9"/>
    <w:rsid w:val="003E6DDE"/>
    <w:rsid w:val="003E6FAA"/>
    <w:rsid w:val="003E7972"/>
    <w:rsid w:val="003F51A6"/>
    <w:rsid w:val="00400263"/>
    <w:rsid w:val="0041214B"/>
    <w:rsid w:val="004124F3"/>
    <w:rsid w:val="0041309B"/>
    <w:rsid w:val="004133CF"/>
    <w:rsid w:val="00415E9B"/>
    <w:rsid w:val="00420A75"/>
    <w:rsid w:val="00420CDE"/>
    <w:rsid w:val="004275EE"/>
    <w:rsid w:val="00430015"/>
    <w:rsid w:val="00432842"/>
    <w:rsid w:val="0043715C"/>
    <w:rsid w:val="004373B6"/>
    <w:rsid w:val="004453A1"/>
    <w:rsid w:val="004465C6"/>
    <w:rsid w:val="00446973"/>
    <w:rsid w:val="004500CC"/>
    <w:rsid w:val="00451192"/>
    <w:rsid w:val="00460536"/>
    <w:rsid w:val="004615ED"/>
    <w:rsid w:val="00463F0A"/>
    <w:rsid w:val="00471FEF"/>
    <w:rsid w:val="00474A4C"/>
    <w:rsid w:val="00475972"/>
    <w:rsid w:val="00484271"/>
    <w:rsid w:val="00484B5F"/>
    <w:rsid w:val="00485138"/>
    <w:rsid w:val="00486B46"/>
    <w:rsid w:val="00486FFC"/>
    <w:rsid w:val="0049007F"/>
    <w:rsid w:val="00492B44"/>
    <w:rsid w:val="004949D8"/>
    <w:rsid w:val="00494BF4"/>
    <w:rsid w:val="00494F78"/>
    <w:rsid w:val="004958D2"/>
    <w:rsid w:val="0049672D"/>
    <w:rsid w:val="004A083B"/>
    <w:rsid w:val="004A25C5"/>
    <w:rsid w:val="004A6478"/>
    <w:rsid w:val="004A794D"/>
    <w:rsid w:val="004B0919"/>
    <w:rsid w:val="004B1455"/>
    <w:rsid w:val="004B2B0C"/>
    <w:rsid w:val="004C1FC5"/>
    <w:rsid w:val="004C2870"/>
    <w:rsid w:val="004C3FF8"/>
    <w:rsid w:val="004C446C"/>
    <w:rsid w:val="004C44F7"/>
    <w:rsid w:val="004C65BE"/>
    <w:rsid w:val="004C7D15"/>
    <w:rsid w:val="004D1791"/>
    <w:rsid w:val="004D3132"/>
    <w:rsid w:val="004D5A9C"/>
    <w:rsid w:val="004E0C51"/>
    <w:rsid w:val="004E3E09"/>
    <w:rsid w:val="004E3E22"/>
    <w:rsid w:val="004F47B8"/>
    <w:rsid w:val="004F5EDC"/>
    <w:rsid w:val="004F6942"/>
    <w:rsid w:val="004F771E"/>
    <w:rsid w:val="00510C70"/>
    <w:rsid w:val="0051105E"/>
    <w:rsid w:val="0051529C"/>
    <w:rsid w:val="0051656C"/>
    <w:rsid w:val="005205CA"/>
    <w:rsid w:val="0052301D"/>
    <w:rsid w:val="005234DA"/>
    <w:rsid w:val="00525FD6"/>
    <w:rsid w:val="0053207F"/>
    <w:rsid w:val="00534FC7"/>
    <w:rsid w:val="00543F33"/>
    <w:rsid w:val="00544AD7"/>
    <w:rsid w:val="00545F69"/>
    <w:rsid w:val="00546659"/>
    <w:rsid w:val="00547002"/>
    <w:rsid w:val="005527F1"/>
    <w:rsid w:val="00553E17"/>
    <w:rsid w:val="00556430"/>
    <w:rsid w:val="00562E3F"/>
    <w:rsid w:val="00563C1C"/>
    <w:rsid w:val="00563DAD"/>
    <w:rsid w:val="00577CC0"/>
    <w:rsid w:val="00582B5C"/>
    <w:rsid w:val="00582EA6"/>
    <w:rsid w:val="00582ECF"/>
    <w:rsid w:val="005861EB"/>
    <w:rsid w:val="005862F0"/>
    <w:rsid w:val="005926ED"/>
    <w:rsid w:val="00592F6D"/>
    <w:rsid w:val="0059310D"/>
    <w:rsid w:val="0059389B"/>
    <w:rsid w:val="00594CE0"/>
    <w:rsid w:val="005958CA"/>
    <w:rsid w:val="00596F28"/>
    <w:rsid w:val="005A12ED"/>
    <w:rsid w:val="005A1836"/>
    <w:rsid w:val="005A26A5"/>
    <w:rsid w:val="005A3941"/>
    <w:rsid w:val="005A3B49"/>
    <w:rsid w:val="005B0DA1"/>
    <w:rsid w:val="005B13AE"/>
    <w:rsid w:val="005B4D40"/>
    <w:rsid w:val="005B6CCB"/>
    <w:rsid w:val="005C2321"/>
    <w:rsid w:val="005C558B"/>
    <w:rsid w:val="005C5E32"/>
    <w:rsid w:val="005C6A1B"/>
    <w:rsid w:val="005D613B"/>
    <w:rsid w:val="005E4C19"/>
    <w:rsid w:val="005E5421"/>
    <w:rsid w:val="005E5A4C"/>
    <w:rsid w:val="005F0C53"/>
    <w:rsid w:val="005F2E3C"/>
    <w:rsid w:val="005F3AB7"/>
    <w:rsid w:val="005F3DDD"/>
    <w:rsid w:val="005F6BDC"/>
    <w:rsid w:val="00601D0B"/>
    <w:rsid w:val="006034A2"/>
    <w:rsid w:val="006143E7"/>
    <w:rsid w:val="0061549F"/>
    <w:rsid w:val="00615FA1"/>
    <w:rsid w:val="00620B1D"/>
    <w:rsid w:val="006211BE"/>
    <w:rsid w:val="00630DE6"/>
    <w:rsid w:val="006325DF"/>
    <w:rsid w:val="006363DE"/>
    <w:rsid w:val="006414D1"/>
    <w:rsid w:val="0064196C"/>
    <w:rsid w:val="00641D48"/>
    <w:rsid w:val="006446D9"/>
    <w:rsid w:val="0065019E"/>
    <w:rsid w:val="00650EC4"/>
    <w:rsid w:val="006516BD"/>
    <w:rsid w:val="006517A7"/>
    <w:rsid w:val="0065334F"/>
    <w:rsid w:val="00653458"/>
    <w:rsid w:val="0065486D"/>
    <w:rsid w:val="00654C49"/>
    <w:rsid w:val="00660B91"/>
    <w:rsid w:val="00662FDC"/>
    <w:rsid w:val="00663515"/>
    <w:rsid w:val="00665AE4"/>
    <w:rsid w:val="00666748"/>
    <w:rsid w:val="00674230"/>
    <w:rsid w:val="00676B78"/>
    <w:rsid w:val="006866CE"/>
    <w:rsid w:val="00686CA0"/>
    <w:rsid w:val="006969F9"/>
    <w:rsid w:val="006A2142"/>
    <w:rsid w:val="006A2FA3"/>
    <w:rsid w:val="006B4AA9"/>
    <w:rsid w:val="006B58EC"/>
    <w:rsid w:val="006B5BB0"/>
    <w:rsid w:val="006B7300"/>
    <w:rsid w:val="006C014F"/>
    <w:rsid w:val="006C027C"/>
    <w:rsid w:val="006C26D6"/>
    <w:rsid w:val="006C3672"/>
    <w:rsid w:val="006C610C"/>
    <w:rsid w:val="006C6485"/>
    <w:rsid w:val="006C6609"/>
    <w:rsid w:val="006D01A9"/>
    <w:rsid w:val="006D4B14"/>
    <w:rsid w:val="006D7E8F"/>
    <w:rsid w:val="006E6B26"/>
    <w:rsid w:val="006E73E7"/>
    <w:rsid w:val="006F17F7"/>
    <w:rsid w:val="006F2C90"/>
    <w:rsid w:val="006F36BE"/>
    <w:rsid w:val="00703297"/>
    <w:rsid w:val="00705670"/>
    <w:rsid w:val="007059CD"/>
    <w:rsid w:val="00705F81"/>
    <w:rsid w:val="0070690A"/>
    <w:rsid w:val="00706AFF"/>
    <w:rsid w:val="00710BDF"/>
    <w:rsid w:val="00713A41"/>
    <w:rsid w:val="00714C10"/>
    <w:rsid w:val="007178A4"/>
    <w:rsid w:val="00717B7F"/>
    <w:rsid w:val="00717E08"/>
    <w:rsid w:val="0072392F"/>
    <w:rsid w:val="007273F2"/>
    <w:rsid w:val="00733999"/>
    <w:rsid w:val="00736986"/>
    <w:rsid w:val="007400B1"/>
    <w:rsid w:val="007544D7"/>
    <w:rsid w:val="00760FD2"/>
    <w:rsid w:val="007616D2"/>
    <w:rsid w:val="0076315E"/>
    <w:rsid w:val="007635C1"/>
    <w:rsid w:val="00763725"/>
    <w:rsid w:val="007639B1"/>
    <w:rsid w:val="00766AA3"/>
    <w:rsid w:val="0077027B"/>
    <w:rsid w:val="00772A4E"/>
    <w:rsid w:val="00774F8B"/>
    <w:rsid w:val="007754A6"/>
    <w:rsid w:val="00785AE5"/>
    <w:rsid w:val="00785E55"/>
    <w:rsid w:val="00786A42"/>
    <w:rsid w:val="007876F9"/>
    <w:rsid w:val="00787A20"/>
    <w:rsid w:val="007903E0"/>
    <w:rsid w:val="00790D71"/>
    <w:rsid w:val="00790DB3"/>
    <w:rsid w:val="00792048"/>
    <w:rsid w:val="00792C94"/>
    <w:rsid w:val="00792E1F"/>
    <w:rsid w:val="00793217"/>
    <w:rsid w:val="00797DFC"/>
    <w:rsid w:val="007A0D97"/>
    <w:rsid w:val="007A3072"/>
    <w:rsid w:val="007A3F42"/>
    <w:rsid w:val="007A432A"/>
    <w:rsid w:val="007A5F09"/>
    <w:rsid w:val="007A6A8A"/>
    <w:rsid w:val="007B1FE5"/>
    <w:rsid w:val="007B76F2"/>
    <w:rsid w:val="007B7F93"/>
    <w:rsid w:val="007C0EAA"/>
    <w:rsid w:val="007C256A"/>
    <w:rsid w:val="007C7540"/>
    <w:rsid w:val="007C7F62"/>
    <w:rsid w:val="007D28B4"/>
    <w:rsid w:val="007D2E57"/>
    <w:rsid w:val="007D490D"/>
    <w:rsid w:val="007D519F"/>
    <w:rsid w:val="007E00D9"/>
    <w:rsid w:val="007E3EFC"/>
    <w:rsid w:val="007E4801"/>
    <w:rsid w:val="007E50BD"/>
    <w:rsid w:val="007F0863"/>
    <w:rsid w:val="007F4CB2"/>
    <w:rsid w:val="007F62C7"/>
    <w:rsid w:val="007F6495"/>
    <w:rsid w:val="007F6D71"/>
    <w:rsid w:val="00800629"/>
    <w:rsid w:val="00800F5A"/>
    <w:rsid w:val="00801F3F"/>
    <w:rsid w:val="00801F96"/>
    <w:rsid w:val="00806F29"/>
    <w:rsid w:val="00812B36"/>
    <w:rsid w:val="00813BDF"/>
    <w:rsid w:val="00821957"/>
    <w:rsid w:val="00822734"/>
    <w:rsid w:val="00830C60"/>
    <w:rsid w:val="00832992"/>
    <w:rsid w:val="00832CF7"/>
    <w:rsid w:val="00834707"/>
    <w:rsid w:val="00836A6C"/>
    <w:rsid w:val="00843411"/>
    <w:rsid w:val="0084567E"/>
    <w:rsid w:val="00847E77"/>
    <w:rsid w:val="00856157"/>
    <w:rsid w:val="008615C9"/>
    <w:rsid w:val="00862576"/>
    <w:rsid w:val="00871123"/>
    <w:rsid w:val="00872F67"/>
    <w:rsid w:val="00873298"/>
    <w:rsid w:val="00884C49"/>
    <w:rsid w:val="00892738"/>
    <w:rsid w:val="00894BAE"/>
    <w:rsid w:val="0089590B"/>
    <w:rsid w:val="00896339"/>
    <w:rsid w:val="008A1075"/>
    <w:rsid w:val="008A4079"/>
    <w:rsid w:val="008A5641"/>
    <w:rsid w:val="008A60BB"/>
    <w:rsid w:val="008A7660"/>
    <w:rsid w:val="008A7B92"/>
    <w:rsid w:val="008B07B8"/>
    <w:rsid w:val="008B1188"/>
    <w:rsid w:val="008B184E"/>
    <w:rsid w:val="008B218A"/>
    <w:rsid w:val="008B47E0"/>
    <w:rsid w:val="008B74B9"/>
    <w:rsid w:val="008C0771"/>
    <w:rsid w:val="008C5F70"/>
    <w:rsid w:val="008C6778"/>
    <w:rsid w:val="008D0BEC"/>
    <w:rsid w:val="008D1497"/>
    <w:rsid w:val="008D37A5"/>
    <w:rsid w:val="008D48B6"/>
    <w:rsid w:val="008D55E0"/>
    <w:rsid w:val="008D5CB9"/>
    <w:rsid w:val="008E0D28"/>
    <w:rsid w:val="008E117C"/>
    <w:rsid w:val="008E1C77"/>
    <w:rsid w:val="008E3550"/>
    <w:rsid w:val="008E4AE9"/>
    <w:rsid w:val="008F015D"/>
    <w:rsid w:val="008F3DD8"/>
    <w:rsid w:val="008F408D"/>
    <w:rsid w:val="00900E3E"/>
    <w:rsid w:val="009034BF"/>
    <w:rsid w:val="00904453"/>
    <w:rsid w:val="00905650"/>
    <w:rsid w:val="00907FDC"/>
    <w:rsid w:val="009111BF"/>
    <w:rsid w:val="00912C8A"/>
    <w:rsid w:val="00920809"/>
    <w:rsid w:val="00926D6F"/>
    <w:rsid w:val="00927DC9"/>
    <w:rsid w:val="00934B72"/>
    <w:rsid w:val="0094074C"/>
    <w:rsid w:val="00943747"/>
    <w:rsid w:val="009463BF"/>
    <w:rsid w:val="009509C8"/>
    <w:rsid w:val="00953610"/>
    <w:rsid w:val="00955642"/>
    <w:rsid w:val="009557FE"/>
    <w:rsid w:val="009574F6"/>
    <w:rsid w:val="00961F04"/>
    <w:rsid w:val="009654D7"/>
    <w:rsid w:val="009658EE"/>
    <w:rsid w:val="00965AAA"/>
    <w:rsid w:val="00966957"/>
    <w:rsid w:val="00970BD6"/>
    <w:rsid w:val="00971A19"/>
    <w:rsid w:val="00972339"/>
    <w:rsid w:val="00973B6B"/>
    <w:rsid w:val="00973BB6"/>
    <w:rsid w:val="00974680"/>
    <w:rsid w:val="00974E41"/>
    <w:rsid w:val="0097583E"/>
    <w:rsid w:val="00982E7B"/>
    <w:rsid w:val="00990D6F"/>
    <w:rsid w:val="00992157"/>
    <w:rsid w:val="00994896"/>
    <w:rsid w:val="009949BD"/>
    <w:rsid w:val="009A0750"/>
    <w:rsid w:val="009A1268"/>
    <w:rsid w:val="009A27F4"/>
    <w:rsid w:val="009A6731"/>
    <w:rsid w:val="009B2827"/>
    <w:rsid w:val="009B4D9B"/>
    <w:rsid w:val="009B68D4"/>
    <w:rsid w:val="009B714F"/>
    <w:rsid w:val="009C213F"/>
    <w:rsid w:val="009C4971"/>
    <w:rsid w:val="009C4B35"/>
    <w:rsid w:val="009D0983"/>
    <w:rsid w:val="009D165E"/>
    <w:rsid w:val="009D1835"/>
    <w:rsid w:val="009D4454"/>
    <w:rsid w:val="009D54BC"/>
    <w:rsid w:val="009D5C39"/>
    <w:rsid w:val="009E5123"/>
    <w:rsid w:val="009E5680"/>
    <w:rsid w:val="009E5702"/>
    <w:rsid w:val="009F1A0D"/>
    <w:rsid w:val="009F1C93"/>
    <w:rsid w:val="009F2439"/>
    <w:rsid w:val="009F38F8"/>
    <w:rsid w:val="009F3F45"/>
    <w:rsid w:val="009F54A5"/>
    <w:rsid w:val="009F5561"/>
    <w:rsid w:val="009F604C"/>
    <w:rsid w:val="009F673C"/>
    <w:rsid w:val="00A007C9"/>
    <w:rsid w:val="00A019D1"/>
    <w:rsid w:val="00A02492"/>
    <w:rsid w:val="00A058E7"/>
    <w:rsid w:val="00A05F9C"/>
    <w:rsid w:val="00A06935"/>
    <w:rsid w:val="00A0752A"/>
    <w:rsid w:val="00A07C96"/>
    <w:rsid w:val="00A1034A"/>
    <w:rsid w:val="00A15288"/>
    <w:rsid w:val="00A201AD"/>
    <w:rsid w:val="00A204F2"/>
    <w:rsid w:val="00A20A91"/>
    <w:rsid w:val="00A22788"/>
    <w:rsid w:val="00A25334"/>
    <w:rsid w:val="00A256E3"/>
    <w:rsid w:val="00A27408"/>
    <w:rsid w:val="00A3145B"/>
    <w:rsid w:val="00A42195"/>
    <w:rsid w:val="00A47BB5"/>
    <w:rsid w:val="00A50533"/>
    <w:rsid w:val="00A5068F"/>
    <w:rsid w:val="00A528E3"/>
    <w:rsid w:val="00A53CC9"/>
    <w:rsid w:val="00A57FFC"/>
    <w:rsid w:val="00A62F0A"/>
    <w:rsid w:val="00A666E1"/>
    <w:rsid w:val="00A7287C"/>
    <w:rsid w:val="00A72ADA"/>
    <w:rsid w:val="00A72D9B"/>
    <w:rsid w:val="00A73087"/>
    <w:rsid w:val="00A73338"/>
    <w:rsid w:val="00A73669"/>
    <w:rsid w:val="00A74374"/>
    <w:rsid w:val="00A807E3"/>
    <w:rsid w:val="00A80907"/>
    <w:rsid w:val="00A80DE3"/>
    <w:rsid w:val="00A826CF"/>
    <w:rsid w:val="00A827FA"/>
    <w:rsid w:val="00A85AE5"/>
    <w:rsid w:val="00A8649A"/>
    <w:rsid w:val="00A90A4E"/>
    <w:rsid w:val="00A90FE9"/>
    <w:rsid w:val="00A937AE"/>
    <w:rsid w:val="00A95958"/>
    <w:rsid w:val="00A97A78"/>
    <w:rsid w:val="00AA0835"/>
    <w:rsid w:val="00AA6200"/>
    <w:rsid w:val="00AA74BB"/>
    <w:rsid w:val="00AB04E8"/>
    <w:rsid w:val="00AC2BEA"/>
    <w:rsid w:val="00AC3D48"/>
    <w:rsid w:val="00AC67D9"/>
    <w:rsid w:val="00AC7958"/>
    <w:rsid w:val="00AD1C08"/>
    <w:rsid w:val="00AD1EEF"/>
    <w:rsid w:val="00AD246A"/>
    <w:rsid w:val="00AD589B"/>
    <w:rsid w:val="00AD6BC0"/>
    <w:rsid w:val="00AD7DF3"/>
    <w:rsid w:val="00AE0D89"/>
    <w:rsid w:val="00AE35D9"/>
    <w:rsid w:val="00AE6C90"/>
    <w:rsid w:val="00AF1758"/>
    <w:rsid w:val="00AF1C44"/>
    <w:rsid w:val="00AF1C90"/>
    <w:rsid w:val="00B00778"/>
    <w:rsid w:val="00B05E8E"/>
    <w:rsid w:val="00B1398E"/>
    <w:rsid w:val="00B143EC"/>
    <w:rsid w:val="00B146E9"/>
    <w:rsid w:val="00B14AB4"/>
    <w:rsid w:val="00B14B47"/>
    <w:rsid w:val="00B15F1B"/>
    <w:rsid w:val="00B17F47"/>
    <w:rsid w:val="00B20DE2"/>
    <w:rsid w:val="00B20FBC"/>
    <w:rsid w:val="00B25F04"/>
    <w:rsid w:val="00B278F1"/>
    <w:rsid w:val="00B32033"/>
    <w:rsid w:val="00B35FC7"/>
    <w:rsid w:val="00B3613A"/>
    <w:rsid w:val="00B36740"/>
    <w:rsid w:val="00B41603"/>
    <w:rsid w:val="00B42078"/>
    <w:rsid w:val="00B42487"/>
    <w:rsid w:val="00B42E58"/>
    <w:rsid w:val="00B46A4C"/>
    <w:rsid w:val="00B46F20"/>
    <w:rsid w:val="00B61E0B"/>
    <w:rsid w:val="00B667B1"/>
    <w:rsid w:val="00B7056A"/>
    <w:rsid w:val="00B70F8F"/>
    <w:rsid w:val="00B7106F"/>
    <w:rsid w:val="00B71D1D"/>
    <w:rsid w:val="00B72264"/>
    <w:rsid w:val="00B73B69"/>
    <w:rsid w:val="00B77EF8"/>
    <w:rsid w:val="00B80C11"/>
    <w:rsid w:val="00B82422"/>
    <w:rsid w:val="00B83C33"/>
    <w:rsid w:val="00B8413E"/>
    <w:rsid w:val="00B85782"/>
    <w:rsid w:val="00B87E15"/>
    <w:rsid w:val="00B90838"/>
    <w:rsid w:val="00B90F53"/>
    <w:rsid w:val="00B915FC"/>
    <w:rsid w:val="00B92F64"/>
    <w:rsid w:val="00B94E96"/>
    <w:rsid w:val="00B951A3"/>
    <w:rsid w:val="00BA3BED"/>
    <w:rsid w:val="00BA434C"/>
    <w:rsid w:val="00BA6BA0"/>
    <w:rsid w:val="00BB104E"/>
    <w:rsid w:val="00BB3BE6"/>
    <w:rsid w:val="00BC157A"/>
    <w:rsid w:val="00BC5C96"/>
    <w:rsid w:val="00BD17BD"/>
    <w:rsid w:val="00BD1FC2"/>
    <w:rsid w:val="00BD34B3"/>
    <w:rsid w:val="00BD73FE"/>
    <w:rsid w:val="00BE3DA1"/>
    <w:rsid w:val="00BE63E9"/>
    <w:rsid w:val="00BE6637"/>
    <w:rsid w:val="00BE6CE3"/>
    <w:rsid w:val="00BF12F4"/>
    <w:rsid w:val="00C05F7B"/>
    <w:rsid w:val="00C07F0B"/>
    <w:rsid w:val="00C106D9"/>
    <w:rsid w:val="00C11284"/>
    <w:rsid w:val="00C12FFC"/>
    <w:rsid w:val="00C14C24"/>
    <w:rsid w:val="00C14C5D"/>
    <w:rsid w:val="00C14E71"/>
    <w:rsid w:val="00C1580A"/>
    <w:rsid w:val="00C1597D"/>
    <w:rsid w:val="00C168F2"/>
    <w:rsid w:val="00C17BF8"/>
    <w:rsid w:val="00C17CDE"/>
    <w:rsid w:val="00C214BE"/>
    <w:rsid w:val="00C2151E"/>
    <w:rsid w:val="00C34AD8"/>
    <w:rsid w:val="00C35AC7"/>
    <w:rsid w:val="00C367E4"/>
    <w:rsid w:val="00C37F69"/>
    <w:rsid w:val="00C4076A"/>
    <w:rsid w:val="00C42E9C"/>
    <w:rsid w:val="00C43F5D"/>
    <w:rsid w:val="00C444B0"/>
    <w:rsid w:val="00C514FB"/>
    <w:rsid w:val="00C517C6"/>
    <w:rsid w:val="00C52784"/>
    <w:rsid w:val="00C53E05"/>
    <w:rsid w:val="00C54DD9"/>
    <w:rsid w:val="00C55D68"/>
    <w:rsid w:val="00C561FD"/>
    <w:rsid w:val="00C57873"/>
    <w:rsid w:val="00C6185B"/>
    <w:rsid w:val="00C63035"/>
    <w:rsid w:val="00C649AC"/>
    <w:rsid w:val="00C7738A"/>
    <w:rsid w:val="00C80B6A"/>
    <w:rsid w:val="00C82E31"/>
    <w:rsid w:val="00C843F3"/>
    <w:rsid w:val="00C8460E"/>
    <w:rsid w:val="00C84A49"/>
    <w:rsid w:val="00C85BAD"/>
    <w:rsid w:val="00C925A7"/>
    <w:rsid w:val="00C93A98"/>
    <w:rsid w:val="00CA54FA"/>
    <w:rsid w:val="00CB143B"/>
    <w:rsid w:val="00CB2C44"/>
    <w:rsid w:val="00CB7487"/>
    <w:rsid w:val="00CB7848"/>
    <w:rsid w:val="00CC0671"/>
    <w:rsid w:val="00CC2C8D"/>
    <w:rsid w:val="00CC2CCD"/>
    <w:rsid w:val="00CD1209"/>
    <w:rsid w:val="00CD2052"/>
    <w:rsid w:val="00CD3142"/>
    <w:rsid w:val="00CD3FE5"/>
    <w:rsid w:val="00CD5D7E"/>
    <w:rsid w:val="00CD68D4"/>
    <w:rsid w:val="00CE0CD7"/>
    <w:rsid w:val="00CE566E"/>
    <w:rsid w:val="00CF0148"/>
    <w:rsid w:val="00CF261B"/>
    <w:rsid w:val="00CF5FFF"/>
    <w:rsid w:val="00CF6839"/>
    <w:rsid w:val="00CF7948"/>
    <w:rsid w:val="00D03377"/>
    <w:rsid w:val="00D03D8E"/>
    <w:rsid w:val="00D11F0A"/>
    <w:rsid w:val="00D133EF"/>
    <w:rsid w:val="00D14D01"/>
    <w:rsid w:val="00D17153"/>
    <w:rsid w:val="00D2480B"/>
    <w:rsid w:val="00D269DF"/>
    <w:rsid w:val="00D27692"/>
    <w:rsid w:val="00D300DE"/>
    <w:rsid w:val="00D30D1F"/>
    <w:rsid w:val="00D31CB2"/>
    <w:rsid w:val="00D4380A"/>
    <w:rsid w:val="00D43CA0"/>
    <w:rsid w:val="00D46A7A"/>
    <w:rsid w:val="00D4771D"/>
    <w:rsid w:val="00D47FF6"/>
    <w:rsid w:val="00D5301E"/>
    <w:rsid w:val="00D5523D"/>
    <w:rsid w:val="00D5761F"/>
    <w:rsid w:val="00D60025"/>
    <w:rsid w:val="00D6784A"/>
    <w:rsid w:val="00D70221"/>
    <w:rsid w:val="00D7040A"/>
    <w:rsid w:val="00D7131B"/>
    <w:rsid w:val="00D74E2B"/>
    <w:rsid w:val="00D80A3A"/>
    <w:rsid w:val="00D83335"/>
    <w:rsid w:val="00D91F46"/>
    <w:rsid w:val="00D93F4C"/>
    <w:rsid w:val="00D96C9B"/>
    <w:rsid w:val="00D97E77"/>
    <w:rsid w:val="00DA09F3"/>
    <w:rsid w:val="00DA0C8F"/>
    <w:rsid w:val="00DA3E26"/>
    <w:rsid w:val="00DA647D"/>
    <w:rsid w:val="00DC4039"/>
    <w:rsid w:val="00DC60BA"/>
    <w:rsid w:val="00DC7524"/>
    <w:rsid w:val="00DC7F4C"/>
    <w:rsid w:val="00DD2FC5"/>
    <w:rsid w:val="00DD4139"/>
    <w:rsid w:val="00DD61AD"/>
    <w:rsid w:val="00DE0BF5"/>
    <w:rsid w:val="00DE7E3D"/>
    <w:rsid w:val="00DF10B3"/>
    <w:rsid w:val="00DF11DC"/>
    <w:rsid w:val="00DF4BC9"/>
    <w:rsid w:val="00DF6B8E"/>
    <w:rsid w:val="00DF714D"/>
    <w:rsid w:val="00E040C2"/>
    <w:rsid w:val="00E047ED"/>
    <w:rsid w:val="00E04BA3"/>
    <w:rsid w:val="00E054D3"/>
    <w:rsid w:val="00E05A18"/>
    <w:rsid w:val="00E11563"/>
    <w:rsid w:val="00E11A18"/>
    <w:rsid w:val="00E13257"/>
    <w:rsid w:val="00E14778"/>
    <w:rsid w:val="00E14EF9"/>
    <w:rsid w:val="00E16794"/>
    <w:rsid w:val="00E16885"/>
    <w:rsid w:val="00E20BA0"/>
    <w:rsid w:val="00E2269B"/>
    <w:rsid w:val="00E2389F"/>
    <w:rsid w:val="00E273D2"/>
    <w:rsid w:val="00E306E4"/>
    <w:rsid w:val="00E31222"/>
    <w:rsid w:val="00E33C1A"/>
    <w:rsid w:val="00E34FBC"/>
    <w:rsid w:val="00E35430"/>
    <w:rsid w:val="00E373A1"/>
    <w:rsid w:val="00E37EB9"/>
    <w:rsid w:val="00E40943"/>
    <w:rsid w:val="00E409AC"/>
    <w:rsid w:val="00E45306"/>
    <w:rsid w:val="00E46664"/>
    <w:rsid w:val="00E468EC"/>
    <w:rsid w:val="00E50D57"/>
    <w:rsid w:val="00E5108C"/>
    <w:rsid w:val="00E52E4F"/>
    <w:rsid w:val="00E542F0"/>
    <w:rsid w:val="00E54AFC"/>
    <w:rsid w:val="00E561F7"/>
    <w:rsid w:val="00E57C8E"/>
    <w:rsid w:val="00E60692"/>
    <w:rsid w:val="00E610AF"/>
    <w:rsid w:val="00E66728"/>
    <w:rsid w:val="00E66B5A"/>
    <w:rsid w:val="00E67C00"/>
    <w:rsid w:val="00E70785"/>
    <w:rsid w:val="00E740EE"/>
    <w:rsid w:val="00E774A3"/>
    <w:rsid w:val="00E83819"/>
    <w:rsid w:val="00E83B9F"/>
    <w:rsid w:val="00E86DE4"/>
    <w:rsid w:val="00E8772E"/>
    <w:rsid w:val="00E919C2"/>
    <w:rsid w:val="00E9530E"/>
    <w:rsid w:val="00E965BF"/>
    <w:rsid w:val="00EA3652"/>
    <w:rsid w:val="00EA4FA9"/>
    <w:rsid w:val="00EA5B1C"/>
    <w:rsid w:val="00EB0246"/>
    <w:rsid w:val="00EB194D"/>
    <w:rsid w:val="00EB2123"/>
    <w:rsid w:val="00EB3FD7"/>
    <w:rsid w:val="00EC64C2"/>
    <w:rsid w:val="00ED1C9E"/>
    <w:rsid w:val="00ED5533"/>
    <w:rsid w:val="00ED640D"/>
    <w:rsid w:val="00EE046A"/>
    <w:rsid w:val="00EE1EA5"/>
    <w:rsid w:val="00EE301C"/>
    <w:rsid w:val="00EE6D12"/>
    <w:rsid w:val="00EE7DDF"/>
    <w:rsid w:val="00EF0F7B"/>
    <w:rsid w:val="00EF284D"/>
    <w:rsid w:val="00EF3F99"/>
    <w:rsid w:val="00EF503C"/>
    <w:rsid w:val="00EF5AC5"/>
    <w:rsid w:val="00EF67BD"/>
    <w:rsid w:val="00EF7BB2"/>
    <w:rsid w:val="00F015F6"/>
    <w:rsid w:val="00F0215A"/>
    <w:rsid w:val="00F04276"/>
    <w:rsid w:val="00F06624"/>
    <w:rsid w:val="00F11123"/>
    <w:rsid w:val="00F11C4B"/>
    <w:rsid w:val="00F1264B"/>
    <w:rsid w:val="00F13C4C"/>
    <w:rsid w:val="00F1731F"/>
    <w:rsid w:val="00F333F7"/>
    <w:rsid w:val="00F33FA3"/>
    <w:rsid w:val="00F35A12"/>
    <w:rsid w:val="00F36C21"/>
    <w:rsid w:val="00F36F6B"/>
    <w:rsid w:val="00F459DD"/>
    <w:rsid w:val="00F56E0F"/>
    <w:rsid w:val="00F57C88"/>
    <w:rsid w:val="00F6083A"/>
    <w:rsid w:val="00F61756"/>
    <w:rsid w:val="00F61B7E"/>
    <w:rsid w:val="00F65469"/>
    <w:rsid w:val="00F73920"/>
    <w:rsid w:val="00F768D4"/>
    <w:rsid w:val="00F806AE"/>
    <w:rsid w:val="00F81A7A"/>
    <w:rsid w:val="00F82872"/>
    <w:rsid w:val="00F8302E"/>
    <w:rsid w:val="00F8383D"/>
    <w:rsid w:val="00F83D98"/>
    <w:rsid w:val="00F84FE0"/>
    <w:rsid w:val="00F85787"/>
    <w:rsid w:val="00F863AA"/>
    <w:rsid w:val="00F864DC"/>
    <w:rsid w:val="00F879D5"/>
    <w:rsid w:val="00F901F0"/>
    <w:rsid w:val="00F9025D"/>
    <w:rsid w:val="00F9080A"/>
    <w:rsid w:val="00F959DE"/>
    <w:rsid w:val="00FA2835"/>
    <w:rsid w:val="00FA33D0"/>
    <w:rsid w:val="00FA43F8"/>
    <w:rsid w:val="00FA4E8A"/>
    <w:rsid w:val="00FB13EF"/>
    <w:rsid w:val="00FB3443"/>
    <w:rsid w:val="00FB499D"/>
    <w:rsid w:val="00FB6900"/>
    <w:rsid w:val="00FB7829"/>
    <w:rsid w:val="00FC0277"/>
    <w:rsid w:val="00FC3B7B"/>
    <w:rsid w:val="00FC409B"/>
    <w:rsid w:val="00FC6EDC"/>
    <w:rsid w:val="00FC7A44"/>
    <w:rsid w:val="00FD01A0"/>
    <w:rsid w:val="00FD0C51"/>
    <w:rsid w:val="00FD1EA8"/>
    <w:rsid w:val="00FD3182"/>
    <w:rsid w:val="00FD703C"/>
    <w:rsid w:val="00FD705F"/>
    <w:rsid w:val="00FE4381"/>
    <w:rsid w:val="00FE43FB"/>
    <w:rsid w:val="00FE6388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7929F-591B-46E6-AEFF-B5AB4FD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64" w:lineRule="auto"/>
      <w:jc w:val="center"/>
      <w:outlineLvl w:val="0"/>
    </w:pPr>
    <w:rPr>
      <w:rFonts w:ascii="Arial" w:hAnsi="Arial" w:cs="Arial"/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right"/>
      <w:outlineLvl w:val="8"/>
    </w:pPr>
    <w:rPr>
      <w:rFonts w:ascii="SimSun" w:eastAsia="SimSun" w:hAnsi="SimSun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i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1300"/>
      </w:tabs>
      <w:jc w:val="center"/>
    </w:pPr>
    <w:rPr>
      <w:b/>
      <w:bCs/>
      <w:sz w:val="28"/>
    </w:rPr>
  </w:style>
  <w:style w:type="table" w:styleId="Grigliatabella">
    <w:name w:val="Table Grid"/>
    <w:basedOn w:val="Tabellanormale"/>
    <w:uiPriority w:val="59"/>
    <w:rsid w:val="00912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D83335"/>
    <w:rPr>
      <w:sz w:val="24"/>
      <w:szCs w:val="24"/>
    </w:rPr>
  </w:style>
  <w:style w:type="paragraph" w:styleId="Grigliamedia1-Colore2">
    <w:name w:val="Medium Grid 1 Accent 2"/>
    <w:basedOn w:val="Normale"/>
    <w:uiPriority w:val="34"/>
    <w:qFormat/>
    <w:rsid w:val="009F3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86DE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0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10CDC"/>
    <w:rPr>
      <w:rFonts w:ascii="Arial" w:hAnsi="Arial" w:cs="Arial"/>
      <w:b/>
      <w:i/>
    </w:rPr>
  </w:style>
  <w:style w:type="character" w:customStyle="1" w:styleId="CorpotestoCarattere">
    <w:name w:val="Corpo testo Carattere"/>
    <w:link w:val="Corpotesto"/>
    <w:rsid w:val="00110CDC"/>
    <w:rPr>
      <w:i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A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706AFF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06AFF"/>
    <w:pPr>
      <w:jc w:val="center"/>
    </w:pPr>
    <w:rPr>
      <w:b/>
      <w:i/>
      <w:sz w:val="32"/>
      <w:szCs w:val="20"/>
    </w:rPr>
  </w:style>
  <w:style w:type="character" w:customStyle="1" w:styleId="SottotitoloCarattere">
    <w:name w:val="Sottotitolo Carattere"/>
    <w:link w:val="Sottotitolo"/>
    <w:rsid w:val="00706AFF"/>
    <w:rPr>
      <w:b/>
      <w:i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226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B72264"/>
    <w:rPr>
      <w:sz w:val="24"/>
      <w:szCs w:val="24"/>
    </w:rPr>
  </w:style>
  <w:style w:type="character" w:customStyle="1" w:styleId="Titolo2Carattere">
    <w:name w:val="Titolo 2 Carattere"/>
    <w:link w:val="Titolo2"/>
    <w:rsid w:val="00CD3FE5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CA5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aabruzzo.it" TargetMode="External"/><Relationship Id="rId2" Type="http://schemas.openxmlformats.org/officeDocument/2006/relationships/hyperlink" Target="mailto:sede.centrale@pec.artaabruzzo.it" TargetMode="External"/><Relationship Id="rId1" Type="http://schemas.openxmlformats.org/officeDocument/2006/relationships/hyperlink" Target="mailto:info@artaabruzzo.i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hyperlink" Target="mailto:sede.centrale@pec.arta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ssimogiusti:Desktop:ARTA%20CENTRALE:QUALITA'%20GENERALE:QUALITA'%202017:carta%20area%20amministra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6B36-4D7E-44C3-AD29-1482D1F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area amministrativa.dot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ARTA</vt:lpstr>
    </vt:vector>
  </TitlesOfParts>
  <Company>ARTA Abruzzo</Company>
  <LinksUpToDate>false</LinksUpToDate>
  <CharactersWithSpaces>1460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mailto:sede.centrale@pec.artaabruzzo.it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mailto:info@artaabruzzo.it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</dc:title>
  <dc:subject/>
  <dc:creator>Massimo  Giusti</dc:creator>
  <cp:keywords/>
  <dc:description/>
  <cp:lastModifiedBy>Ernesto D'Onofrio</cp:lastModifiedBy>
  <cp:revision>3</cp:revision>
  <cp:lastPrinted>2022-01-20T08:19:00Z</cp:lastPrinted>
  <dcterms:created xsi:type="dcterms:W3CDTF">2022-01-24T12:46:00Z</dcterms:created>
  <dcterms:modified xsi:type="dcterms:W3CDTF">2022-01-24T12:47:00Z</dcterms:modified>
</cp:coreProperties>
</file>