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D8" w:rsidRDefault="00C34AD8" w:rsidP="00C34AD8">
      <w:bookmarkStart w:id="0" w:name="_GoBack"/>
      <w:bookmarkEnd w:id="0"/>
    </w:p>
    <w:p w:rsidR="00A17AA9" w:rsidRDefault="00A17AA9" w:rsidP="001C7F95">
      <w:pPr>
        <w:jc w:val="both"/>
      </w:pPr>
    </w:p>
    <w:p w:rsidR="00A17AA9" w:rsidRPr="001C7F95" w:rsidRDefault="00A17AA9" w:rsidP="001C7F95">
      <w:pPr>
        <w:jc w:val="both"/>
      </w:pPr>
    </w:p>
    <w:p w:rsidR="001C7F95" w:rsidRPr="001C7F95" w:rsidRDefault="001C7F95" w:rsidP="001C7F95">
      <w:pPr>
        <w:jc w:val="both"/>
      </w:pPr>
    </w:p>
    <w:p w:rsidR="001C7F95" w:rsidRPr="001C7F95" w:rsidRDefault="001C7F95" w:rsidP="001C7F95">
      <w:pPr>
        <w:jc w:val="both"/>
      </w:pPr>
    </w:p>
    <w:p w:rsidR="001C7F95" w:rsidRDefault="00F31A21" w:rsidP="001C7F95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05334E">
        <w:rPr>
          <w:sz w:val="28"/>
          <w:szCs w:val="28"/>
        </w:rPr>
        <w:t>elezione pubblica per titoli e colloquio per la formazione di una graduatoria per assunzione a tempo determinato full time (36 ore settimanali) di n. 2 unità di personale nel profilo di collaboratore tecnico professionale, categoria D, fascia economica iniziale CCNL del Personale del Comparto Sanità</w:t>
      </w:r>
      <w:r>
        <w:rPr>
          <w:sz w:val="28"/>
          <w:szCs w:val="28"/>
        </w:rPr>
        <w:t>.</w:t>
      </w:r>
    </w:p>
    <w:p w:rsidR="001C7F95" w:rsidRDefault="001C7F95" w:rsidP="001C7F95">
      <w:pPr>
        <w:jc w:val="both"/>
        <w:rPr>
          <w:sz w:val="28"/>
          <w:szCs w:val="28"/>
        </w:rPr>
      </w:pPr>
    </w:p>
    <w:p w:rsidR="001C7F95" w:rsidRPr="001C7F95" w:rsidRDefault="001C7F95" w:rsidP="001C7F95">
      <w:pPr>
        <w:jc w:val="both"/>
        <w:rPr>
          <w:sz w:val="28"/>
          <w:szCs w:val="28"/>
        </w:rPr>
      </w:pPr>
    </w:p>
    <w:p w:rsidR="00953CE4" w:rsidRDefault="003411C1" w:rsidP="001C7F9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RISULTATI</w:t>
      </w:r>
      <w:r w:rsidR="00F00E8D">
        <w:rPr>
          <w:b/>
          <w:sz w:val="30"/>
          <w:szCs w:val="30"/>
        </w:rPr>
        <w:t xml:space="preserve"> DELLA PROVA ORALE</w:t>
      </w:r>
      <w:r w:rsidR="00953CE4">
        <w:rPr>
          <w:b/>
          <w:sz w:val="30"/>
          <w:szCs w:val="30"/>
        </w:rPr>
        <w:t xml:space="preserve"> </w:t>
      </w:r>
      <w:r w:rsidR="00F31A21">
        <w:rPr>
          <w:b/>
          <w:sz w:val="30"/>
          <w:szCs w:val="30"/>
        </w:rPr>
        <w:t>DEL 27/01/2022</w:t>
      </w:r>
    </w:p>
    <w:p w:rsidR="001C7F95" w:rsidRDefault="001C7F95" w:rsidP="001C7F95">
      <w:pPr>
        <w:jc w:val="both"/>
        <w:rPr>
          <w:sz w:val="30"/>
          <w:szCs w:val="30"/>
        </w:rPr>
      </w:pPr>
    </w:p>
    <w:p w:rsidR="00E1766F" w:rsidRDefault="00E1766F" w:rsidP="001C7F95">
      <w:pPr>
        <w:jc w:val="both"/>
        <w:rPr>
          <w:sz w:val="30"/>
          <w:szCs w:val="30"/>
        </w:rPr>
      </w:pPr>
    </w:p>
    <w:p w:rsidR="003411C1" w:rsidRDefault="003411C1" w:rsidP="001C7F95">
      <w:pPr>
        <w:jc w:val="both"/>
        <w:rPr>
          <w:sz w:val="28"/>
          <w:szCs w:val="28"/>
        </w:rPr>
      </w:pPr>
      <w:r>
        <w:rPr>
          <w:sz w:val="28"/>
          <w:szCs w:val="28"/>
        </w:rPr>
        <w:t>Si rende pubblica la seguente valutazione della prova orale dei candidati:</w:t>
      </w:r>
    </w:p>
    <w:p w:rsidR="003411C1" w:rsidRDefault="003411C1" w:rsidP="003411C1">
      <w:pPr>
        <w:spacing w:line="360" w:lineRule="auto"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"/>
        <w:gridCol w:w="1882"/>
        <w:gridCol w:w="2268"/>
        <w:gridCol w:w="1984"/>
      </w:tblGrid>
      <w:tr w:rsidR="003411C1" w:rsidRPr="00582BED" w:rsidTr="00CA285F">
        <w:tc>
          <w:tcPr>
            <w:tcW w:w="353" w:type="dxa"/>
            <w:shd w:val="clear" w:color="auto" w:fill="auto"/>
          </w:tcPr>
          <w:p w:rsidR="003411C1" w:rsidRPr="00582BED" w:rsidRDefault="003411C1" w:rsidP="004D5B20">
            <w:pPr>
              <w:spacing w:line="360" w:lineRule="auto"/>
              <w:jc w:val="both"/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3411C1" w:rsidRPr="00582BED" w:rsidRDefault="003411C1" w:rsidP="00CA285F">
            <w:pPr>
              <w:spacing w:before="60"/>
              <w:jc w:val="center"/>
            </w:pPr>
            <w:r w:rsidRPr="00582BED">
              <w:rPr>
                <w:color w:val="000000"/>
              </w:rPr>
              <w:t>Nominativi candidati</w:t>
            </w:r>
          </w:p>
        </w:tc>
        <w:tc>
          <w:tcPr>
            <w:tcW w:w="1984" w:type="dxa"/>
          </w:tcPr>
          <w:p w:rsidR="003411C1" w:rsidRPr="00582BED" w:rsidRDefault="003411C1" w:rsidP="004D5B20">
            <w:pPr>
              <w:jc w:val="center"/>
            </w:pPr>
            <w:r>
              <w:t>Punteggio prova orale</w:t>
            </w:r>
          </w:p>
        </w:tc>
      </w:tr>
      <w:tr w:rsidR="003411C1" w:rsidRPr="00582BED" w:rsidTr="00CA285F">
        <w:tc>
          <w:tcPr>
            <w:tcW w:w="353" w:type="dxa"/>
            <w:shd w:val="clear" w:color="auto" w:fill="auto"/>
          </w:tcPr>
          <w:p w:rsidR="003411C1" w:rsidRPr="00582BED" w:rsidRDefault="003411C1" w:rsidP="003411C1">
            <w:pPr>
              <w:spacing w:line="360" w:lineRule="auto"/>
              <w:jc w:val="center"/>
            </w:pPr>
            <w:r w:rsidRPr="00582BED">
              <w:t>1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411C1" w:rsidRPr="00582BED" w:rsidRDefault="00F31A21" w:rsidP="003411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A21">
              <w:rPr>
                <w:rFonts w:ascii="Arial" w:hAnsi="Arial" w:cs="Arial"/>
                <w:i/>
                <w:iCs/>
                <w:sz w:val="20"/>
                <w:szCs w:val="20"/>
              </w:rPr>
              <w:t>INGARAO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1C1" w:rsidRPr="00582BED" w:rsidRDefault="00F31A21" w:rsidP="003411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A21">
              <w:rPr>
                <w:rFonts w:ascii="Arial" w:hAnsi="Arial" w:cs="Arial"/>
                <w:i/>
                <w:iCs/>
                <w:sz w:val="20"/>
                <w:szCs w:val="20"/>
              </w:rPr>
              <w:t>Cristina</w:t>
            </w:r>
          </w:p>
        </w:tc>
        <w:tc>
          <w:tcPr>
            <w:tcW w:w="1984" w:type="dxa"/>
          </w:tcPr>
          <w:p w:rsidR="003411C1" w:rsidRPr="00582BED" w:rsidRDefault="00F31A21" w:rsidP="00F31A2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E3ECF">
              <w:rPr>
                <w:color w:val="000000"/>
              </w:rPr>
              <w:t>/</w:t>
            </w:r>
            <w:r>
              <w:rPr>
                <w:color w:val="000000"/>
              </w:rPr>
              <w:t>6</w:t>
            </w:r>
            <w:r w:rsidR="003E3ECF">
              <w:rPr>
                <w:color w:val="000000"/>
              </w:rPr>
              <w:t>0</w:t>
            </w:r>
          </w:p>
        </w:tc>
      </w:tr>
      <w:tr w:rsidR="003411C1" w:rsidRPr="00582BED" w:rsidTr="00CA285F">
        <w:tc>
          <w:tcPr>
            <w:tcW w:w="353" w:type="dxa"/>
            <w:shd w:val="clear" w:color="auto" w:fill="auto"/>
          </w:tcPr>
          <w:p w:rsidR="003411C1" w:rsidRPr="00582BED" w:rsidRDefault="003411C1" w:rsidP="003411C1">
            <w:pPr>
              <w:spacing w:line="360" w:lineRule="auto"/>
              <w:jc w:val="center"/>
            </w:pPr>
            <w:r w:rsidRPr="00582BED">
              <w:t>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411C1" w:rsidRPr="00582BED" w:rsidRDefault="00F31A21" w:rsidP="003411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A21">
              <w:rPr>
                <w:rFonts w:ascii="Arial" w:hAnsi="Arial" w:cs="Arial"/>
                <w:i/>
                <w:iCs/>
                <w:sz w:val="20"/>
                <w:szCs w:val="20"/>
              </w:rPr>
              <w:t>DEL GAIZO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1C1" w:rsidRPr="00582BED" w:rsidRDefault="00F31A21" w:rsidP="003411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A21">
              <w:rPr>
                <w:rFonts w:ascii="Arial" w:hAnsi="Arial" w:cs="Arial"/>
                <w:i/>
                <w:iCs/>
                <w:sz w:val="20"/>
                <w:szCs w:val="20"/>
              </w:rPr>
              <w:t>Gabriele</w:t>
            </w:r>
          </w:p>
        </w:tc>
        <w:tc>
          <w:tcPr>
            <w:tcW w:w="1984" w:type="dxa"/>
          </w:tcPr>
          <w:p w:rsidR="003411C1" w:rsidRPr="00582BED" w:rsidRDefault="00F31A21" w:rsidP="003411C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50/60</w:t>
            </w:r>
          </w:p>
        </w:tc>
      </w:tr>
      <w:tr w:rsidR="003411C1" w:rsidRPr="00582BED" w:rsidTr="00CA285F">
        <w:tc>
          <w:tcPr>
            <w:tcW w:w="353" w:type="dxa"/>
            <w:shd w:val="clear" w:color="auto" w:fill="auto"/>
          </w:tcPr>
          <w:p w:rsidR="003411C1" w:rsidRPr="00582BED" w:rsidRDefault="003411C1" w:rsidP="003411C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411C1" w:rsidRPr="00582BED" w:rsidRDefault="00F31A21" w:rsidP="003411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A21">
              <w:rPr>
                <w:rFonts w:ascii="Arial" w:hAnsi="Arial" w:cs="Arial"/>
                <w:i/>
                <w:iCs/>
                <w:sz w:val="20"/>
                <w:szCs w:val="20"/>
              </w:rPr>
              <w:t>MONTARSI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1C1" w:rsidRPr="00582BED" w:rsidRDefault="00F31A21" w:rsidP="003411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A21">
              <w:rPr>
                <w:rFonts w:ascii="Arial" w:hAnsi="Arial" w:cs="Arial"/>
                <w:i/>
                <w:iCs/>
                <w:sz w:val="20"/>
                <w:szCs w:val="20"/>
              </w:rPr>
              <w:t>Alessia</w:t>
            </w:r>
          </w:p>
        </w:tc>
        <w:tc>
          <w:tcPr>
            <w:tcW w:w="1984" w:type="dxa"/>
          </w:tcPr>
          <w:p w:rsidR="003411C1" w:rsidRPr="00582BED" w:rsidRDefault="00F31A21" w:rsidP="003411C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56/60</w:t>
            </w:r>
          </w:p>
        </w:tc>
      </w:tr>
      <w:tr w:rsidR="003411C1" w:rsidRPr="00582BED" w:rsidTr="00CA285F">
        <w:tc>
          <w:tcPr>
            <w:tcW w:w="353" w:type="dxa"/>
            <w:shd w:val="clear" w:color="auto" w:fill="auto"/>
          </w:tcPr>
          <w:p w:rsidR="003411C1" w:rsidRPr="00582BED" w:rsidRDefault="003411C1" w:rsidP="003411C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411C1" w:rsidRPr="00582BED" w:rsidRDefault="00F31A21" w:rsidP="003411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A21">
              <w:rPr>
                <w:rFonts w:ascii="Arial" w:hAnsi="Arial" w:cs="Arial"/>
                <w:i/>
                <w:iCs/>
                <w:sz w:val="20"/>
                <w:szCs w:val="20"/>
              </w:rPr>
              <w:t>CONTI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1C1" w:rsidRPr="00582BED" w:rsidRDefault="00F31A21" w:rsidP="003411C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A21">
              <w:rPr>
                <w:rFonts w:ascii="Arial" w:hAnsi="Arial" w:cs="Arial"/>
                <w:i/>
                <w:iCs/>
                <w:sz w:val="20"/>
                <w:szCs w:val="20"/>
              </w:rPr>
              <w:t>Federica</w:t>
            </w:r>
          </w:p>
        </w:tc>
        <w:tc>
          <w:tcPr>
            <w:tcW w:w="1984" w:type="dxa"/>
          </w:tcPr>
          <w:p w:rsidR="003411C1" w:rsidRPr="00582BED" w:rsidRDefault="00F31A21" w:rsidP="003411C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50/60</w:t>
            </w:r>
          </w:p>
        </w:tc>
      </w:tr>
    </w:tbl>
    <w:p w:rsidR="00357E18" w:rsidRDefault="00357E18" w:rsidP="001C7F95">
      <w:pPr>
        <w:jc w:val="both"/>
        <w:rPr>
          <w:sz w:val="28"/>
          <w:szCs w:val="28"/>
        </w:rPr>
      </w:pPr>
    </w:p>
    <w:p w:rsidR="00357E18" w:rsidRDefault="00357E18" w:rsidP="001C7F95">
      <w:pPr>
        <w:jc w:val="both"/>
        <w:rPr>
          <w:sz w:val="28"/>
          <w:szCs w:val="28"/>
        </w:rPr>
      </w:pPr>
    </w:p>
    <w:sectPr w:rsidR="00357E18" w:rsidSect="00B61D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4" w:right="1134" w:bottom="357" w:left="1134" w:header="902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32" w:rsidRDefault="002C1B32">
      <w:r>
        <w:separator/>
      </w:r>
    </w:p>
  </w:endnote>
  <w:endnote w:type="continuationSeparator" w:id="0">
    <w:p w:rsidR="002C1B32" w:rsidRDefault="002C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Pr="00D17153" w:rsidRDefault="00F96B81" w:rsidP="00D17153">
    <w:pPr>
      <w:pStyle w:val="Pidipagina"/>
      <w:jc w:val="right"/>
    </w:pP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-193040</wp:posOffset>
          </wp:positionV>
          <wp:extent cx="748030" cy="731520"/>
          <wp:effectExtent l="0" t="0" r="0" b="0"/>
          <wp:wrapSquare wrapText="bothSides"/>
          <wp:docPr id="13" name="Immagine 13" descr="marchioartaeb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rchioartaeb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53" w:rsidRDefault="00F96B81" w:rsidP="00D17153">
    <w:pPr>
      <w:pStyle w:val="Pidipagina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4848225" cy="457200"/>
              <wp:effectExtent l="0" t="0" r="0" b="2540"/>
              <wp:wrapThrough wrapText="lef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</w:pPr>
                          <w:r w:rsidRPr="009C213F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irezione Centrale – Viale G. Marconi, </w:t>
                          </w:r>
                          <w:r w:rsidR="0083323C"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>49 – 65126</w:t>
                          </w:r>
                          <w:r>
                            <w:rPr>
                              <w:rFonts w:ascii="Helvetica" w:hAnsi="Helvetica" w:cs="Tahoma"/>
                              <w:b/>
                              <w:sz w:val="12"/>
                              <w:szCs w:val="12"/>
                            </w:rPr>
                            <w:t xml:space="preserve"> Pescara</w:t>
                          </w:r>
                        </w:p>
                        <w:p w:rsidR="00E8772E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Tel.: 085/450021 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Fax: 0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85</w:t>
                          </w:r>
                          <w:r w:rsidRPr="009C213F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4500201 E– mail: </w:t>
                          </w:r>
                          <w:hyperlink r:id="rId1" w:history="1">
                            <w:r w:rsidRPr="00495C11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info@artaabruzzo.it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PEC: </w:t>
                          </w:r>
                          <w:hyperlink r:id="rId2" w:history="1">
                            <w:r w:rsidRPr="0008426A">
                              <w:rPr>
                                <w:rStyle w:val="Collegamentoipertestuale"/>
                                <w:rFonts w:ascii="Helvetica" w:hAnsi="Helvetica" w:cs="Tahoma"/>
                                <w:b/>
                                <w:bCs/>
                                <w:sz w:val="12"/>
                                <w:szCs w:val="12"/>
                              </w:rPr>
                              <w:t>sede.centrale@pec.artaabruzzo.it</w:t>
                            </w:r>
                          </w:hyperlink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E8772E" w:rsidRPr="001576F4" w:rsidRDefault="00E8772E" w:rsidP="00E8772E">
                          <w:pP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</w:pPr>
                          <w:r w:rsidRPr="001576F4"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>Cod. Fisc. 91059790682 – P.</w:t>
                          </w:r>
                          <w:r>
                            <w:rPr>
                              <w:rFonts w:ascii="Helvetica" w:hAnsi="Helvetica" w:cs="Tahoma"/>
                              <w:b/>
                              <w:bCs/>
                              <w:sz w:val="12"/>
                              <w:szCs w:val="12"/>
                              <w:lang w:val="en-GB"/>
                            </w:rPr>
                            <w:t xml:space="preserve"> I.V.A. 01599980685</w:t>
                          </w:r>
                        </w:p>
                        <w:p w:rsidR="00E8772E" w:rsidRPr="001576F4" w:rsidRDefault="00E8772E" w:rsidP="00E8772E">
                          <w:pPr>
                            <w:jc w:val="center"/>
                            <w:rPr>
                              <w:rStyle w:val="Collegamentoipertestuale"/>
                              <w:rFonts w:ascii="Tahoma" w:hAnsi="Tahoma" w:cs="Tahoma"/>
                              <w:sz w:val="4"/>
                              <w:szCs w:val="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0;margin-top:11.8pt;width:381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" filled="f" stroked="f">
              <v:textbox>
                <w:txbxContent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</w:pPr>
                    <w:r w:rsidRPr="009C213F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irezione Centrale – Viale G. Marconi, </w:t>
                    </w:r>
                    <w:r w:rsidR="0083323C"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>49 – 65126</w:t>
                    </w:r>
                    <w:r>
                      <w:rPr>
                        <w:rFonts w:ascii="Helvetica" w:hAnsi="Helvetica" w:cs="Tahoma"/>
                        <w:b/>
                        <w:sz w:val="12"/>
                        <w:szCs w:val="12"/>
                      </w:rPr>
                      <w:t xml:space="preserve"> Pescara</w:t>
                    </w:r>
                  </w:p>
                  <w:p w:rsidR="00E8772E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Tel.: 085/450021 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Fax: 0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85</w:t>
                    </w:r>
                    <w:r w:rsidRPr="009C213F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4500201 E– mail: </w:t>
                    </w:r>
                    <w:hyperlink r:id="rId3" w:history="1">
                      <w:r w:rsidRPr="00495C11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info@artaabruzzo.it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PEC: </w:t>
                    </w:r>
                    <w:hyperlink r:id="rId4" w:history="1">
                      <w:r w:rsidRPr="0008426A">
                        <w:rPr>
                          <w:rStyle w:val="Collegamentoipertestuale"/>
                          <w:rFonts w:ascii="Helvetica" w:hAnsi="Helvetica" w:cs="Tahoma"/>
                          <w:b/>
                          <w:bCs/>
                          <w:sz w:val="12"/>
                          <w:szCs w:val="12"/>
                        </w:rPr>
                        <w:t>sede.centrale@pec.artaabruzzo.it</w:t>
                      </w:r>
                    </w:hyperlink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</w:p>
                  <w:p w:rsidR="00E8772E" w:rsidRPr="001576F4" w:rsidRDefault="00E8772E" w:rsidP="00E8772E">
                    <w:pP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</w:pPr>
                    <w:r w:rsidRPr="001576F4"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>Cod. Fisc. 91059790682 – P.</w:t>
                    </w:r>
                    <w:r>
                      <w:rPr>
                        <w:rFonts w:ascii="Helvetica" w:hAnsi="Helvetica" w:cs="Tahoma"/>
                        <w:b/>
                        <w:bCs/>
                        <w:sz w:val="12"/>
                        <w:szCs w:val="12"/>
                        <w:lang w:val="en-GB"/>
                      </w:rPr>
                      <w:t xml:space="preserve"> I.V.A. 01599980685</w:t>
                    </w:r>
                  </w:p>
                  <w:p w:rsidR="00E8772E" w:rsidRPr="001576F4" w:rsidRDefault="00E8772E" w:rsidP="00E8772E">
                    <w:pPr>
                      <w:jc w:val="center"/>
                      <w:rPr>
                        <w:rStyle w:val="Collegamentoipertestuale"/>
                        <w:rFonts w:ascii="Tahoma" w:hAnsi="Tahoma" w:cs="Tahoma"/>
                        <w:sz w:val="4"/>
                        <w:szCs w:val="8"/>
                        <w:lang w:val="en-GB"/>
                      </w:rPr>
                    </w:pPr>
                  </w:p>
                </w:txbxContent>
              </v:textbox>
              <w10:wrap type="through" side="left"/>
            </v:rect>
          </w:pict>
        </mc:Fallback>
      </mc:AlternateContent>
    </w:r>
    <w:r>
      <w:rPr>
        <w:rFonts w:ascii="Times" w:hAnsi="Times" w:cs="Times"/>
        <w:noProof/>
        <w:lang w:val="it-IT"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35560</wp:posOffset>
          </wp:positionV>
          <wp:extent cx="794385" cy="488950"/>
          <wp:effectExtent l="0" t="0" r="5715" b="6350"/>
          <wp:wrapNone/>
          <wp:docPr id="12" name="Immagine 12" descr="LogoIso9001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Iso9001Ridott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149860</wp:posOffset>
          </wp:positionV>
          <wp:extent cx="279400" cy="308610"/>
          <wp:effectExtent l="0" t="0" r="6350" b="0"/>
          <wp:wrapTight wrapText="bothSides">
            <wp:wrapPolygon edited="0">
              <wp:start x="0" y="0"/>
              <wp:lineTo x="0" y="20000"/>
              <wp:lineTo x="20618" y="20000"/>
              <wp:lineTo x="20618" y="0"/>
              <wp:lineTo x="0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153" w:rsidRDefault="0039103C" w:rsidP="0039103C">
    <w:pPr>
      <w:pStyle w:val="Pidipagina"/>
    </w:pPr>
    <w:r>
      <w:t xml:space="preserve">                       </w:t>
    </w:r>
  </w:p>
  <w:p w:rsidR="00D17153" w:rsidRDefault="00F96B81" w:rsidP="00D17153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142240</wp:posOffset>
              </wp:positionV>
              <wp:extent cx="1028700" cy="228600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153" w:rsidRPr="009C213F" w:rsidRDefault="00D17153" w:rsidP="0039103C">
                          <w:pPr>
                            <w:pStyle w:val="Titolo1"/>
                            <w:jc w:val="left"/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</w:pPr>
                          <w:r w:rsidRPr="009C213F">
                            <w:rPr>
                              <w:rFonts w:ascii="Helvetica" w:hAnsi="Helvetica"/>
                              <w:i w:val="0"/>
                              <w:iCs/>
                              <w:sz w:val="10"/>
                              <w:szCs w:val="10"/>
                            </w:rPr>
                            <w:t>Certificato N° 205977</w:t>
                          </w:r>
                        </w:p>
                        <w:p w:rsidR="00D17153" w:rsidRDefault="007E4801" w:rsidP="00971A19">
                          <w:pPr>
                            <w:pStyle w:val="Corpotesto"/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"/>
                            </w:rPr>
                            <w:t xml:space="preserve"> </w:t>
                          </w:r>
                        </w:p>
                        <w:p w:rsidR="00D17153" w:rsidRDefault="00D17153" w:rsidP="00971A19">
                          <w:pPr>
                            <w:pStyle w:val="Corpotesto"/>
                            <w:rPr>
                              <w:i w:val="0"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96pt;margin-top:11.2pt;width:8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vqtQ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" filled="f" stroked="f">
              <v:textbox>
                <w:txbxContent>
                  <w:p w:rsidR="00D17153" w:rsidRPr="009C213F" w:rsidRDefault="00D17153" w:rsidP="0039103C">
                    <w:pPr>
                      <w:pStyle w:val="Titolo1"/>
                      <w:jc w:val="left"/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</w:pPr>
                    <w:r w:rsidRPr="009C213F">
                      <w:rPr>
                        <w:rFonts w:ascii="Helvetica" w:hAnsi="Helvetica"/>
                        <w:i w:val="0"/>
                        <w:iCs/>
                        <w:sz w:val="10"/>
                        <w:szCs w:val="10"/>
                      </w:rPr>
                      <w:t>Certificato N° 205977</w:t>
                    </w:r>
                  </w:p>
                  <w:p w:rsidR="00D17153" w:rsidRDefault="007E4801" w:rsidP="00971A19">
                    <w:pPr>
                      <w:pStyle w:val="Corpotesto"/>
                      <w:rPr>
                        <w:rFonts w:ascii="Arial" w:hAnsi="Arial" w:cs="Arial"/>
                        <w:b/>
                        <w:bCs/>
                        <w:sz w:val="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"/>
                      </w:rPr>
                      <w:t xml:space="preserve"> </w:t>
                    </w:r>
                  </w:p>
                  <w:p w:rsidR="00D17153" w:rsidRDefault="00D17153" w:rsidP="00971A19">
                    <w:pPr>
                      <w:pStyle w:val="Corpotesto"/>
                      <w:rPr>
                        <w:i w:val="0"/>
                        <w:iCs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17153">
      <w:t xml:space="preserve">                                                                                                             </w:t>
    </w:r>
  </w:p>
  <w:p w:rsidR="00D17153" w:rsidRDefault="007E4801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32" w:rsidRDefault="002C1B32">
      <w:r>
        <w:separator/>
      </w:r>
    </w:p>
  </w:footnote>
  <w:footnote w:type="continuationSeparator" w:id="0">
    <w:p w:rsidR="002C1B32" w:rsidRDefault="002C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8B" w:rsidRDefault="005C558B" w:rsidP="00D17153">
    <w:pPr>
      <w:pStyle w:val="Intestazione"/>
      <w:rPr>
        <w:rFonts w:ascii="Batang" w:eastAsia="Batang" w:hAnsi="Batang"/>
        <w:smallCaps/>
      </w:rPr>
    </w:pPr>
  </w:p>
  <w:p w:rsidR="005C558B" w:rsidRDefault="007639B1" w:rsidP="00D17153">
    <w:pPr>
      <w:pStyle w:val="Intestazione"/>
      <w:rPr>
        <w:rFonts w:ascii="Times" w:hAnsi="Times" w:cs="Times"/>
      </w:rPr>
    </w:pPr>
    <w:r>
      <w:rPr>
        <w:rFonts w:ascii="Times" w:hAnsi="Times" w:cs="Times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C" w:rsidRPr="002E171C" w:rsidRDefault="00F96B81" w:rsidP="007E3EFC">
    <w:pPr>
      <w:pStyle w:val="Intestazione"/>
      <w:rPr>
        <w:rFonts w:ascii="Batang" w:eastAsia="Batang" w:hAnsi="Batang"/>
        <w:smallCaps/>
        <w:sz w:val="16"/>
        <w:szCs w:val="16"/>
      </w:rPr>
    </w:pPr>
    <w:r>
      <w:rPr>
        <w:noProof/>
        <w:lang w:val="it-IT"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0</wp:posOffset>
          </wp:positionV>
          <wp:extent cx="1332230" cy="958215"/>
          <wp:effectExtent l="0" t="0" r="1270" b="0"/>
          <wp:wrapNone/>
          <wp:docPr id="17" name="Immagine 9" descr="Descrizione: \\WIN-FGLJCA7LEU0\seg_tec\SNPA\Logo_SNPA\LOGO vari formati\logo_SNPA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\\WIN-FGLJCA7LEU0\seg_tec\SNPA\Logo_SNPA\LOGO vari formati\logo_SNPA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EFC">
      <w:rPr>
        <w:noProof/>
      </w:rPr>
      <w:tab/>
      <w:t xml:space="preserve">                                                                </w:t>
    </w:r>
  </w:p>
  <w:p w:rsidR="00927DC9" w:rsidRDefault="00F96B81" w:rsidP="00927DC9">
    <w:pPr>
      <w:pStyle w:val="Intestazione"/>
      <w:rPr>
        <w:b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2628265" cy="601345"/>
          <wp:effectExtent l="0" t="0" r="635" b="8255"/>
          <wp:wrapNone/>
          <wp:docPr id="18" name="Immagine 1" descr="Descrizione: Di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ir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  <w:p w:rsidR="00927DC9" w:rsidRDefault="00927DC9" w:rsidP="00927DC9">
    <w:pPr>
      <w:pStyle w:val="Intestazione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F86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5308"/>
    <w:multiLevelType w:val="hybridMultilevel"/>
    <w:tmpl w:val="88DE1F0C"/>
    <w:lvl w:ilvl="0" w:tplc="2200DA70">
      <w:numFmt w:val="bullet"/>
      <w:lvlText w:val="-"/>
      <w:lvlJc w:val="left"/>
      <w:pPr>
        <w:ind w:left="531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0D203332"/>
    <w:multiLevelType w:val="hybridMultilevel"/>
    <w:tmpl w:val="85FE029E"/>
    <w:lvl w:ilvl="0" w:tplc="6FC40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421D6"/>
    <w:multiLevelType w:val="hybridMultilevel"/>
    <w:tmpl w:val="AC385D56"/>
    <w:lvl w:ilvl="0" w:tplc="25581B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1380"/>
    <w:multiLevelType w:val="hybridMultilevel"/>
    <w:tmpl w:val="53BCC1BC"/>
    <w:lvl w:ilvl="0" w:tplc="21CC004A">
      <w:start w:val="5"/>
      <w:numFmt w:val="bullet"/>
      <w:lvlText w:val="-"/>
      <w:lvlJc w:val="left"/>
      <w:pPr>
        <w:ind w:left="460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13960428"/>
    <w:multiLevelType w:val="hybridMultilevel"/>
    <w:tmpl w:val="64A45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6154"/>
    <w:multiLevelType w:val="hybridMultilevel"/>
    <w:tmpl w:val="070C9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3381"/>
    <w:multiLevelType w:val="hybridMultilevel"/>
    <w:tmpl w:val="3D3A50CE"/>
    <w:lvl w:ilvl="0" w:tplc="6D16583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5A347F"/>
    <w:multiLevelType w:val="hybridMultilevel"/>
    <w:tmpl w:val="AF028818"/>
    <w:lvl w:ilvl="0" w:tplc="BA4EDD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10D10"/>
    <w:multiLevelType w:val="hybridMultilevel"/>
    <w:tmpl w:val="E6C6C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BE7"/>
    <w:multiLevelType w:val="hybridMultilevel"/>
    <w:tmpl w:val="2C7293A8"/>
    <w:lvl w:ilvl="0" w:tplc="429A6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419CF"/>
    <w:multiLevelType w:val="hybridMultilevel"/>
    <w:tmpl w:val="6284F760"/>
    <w:lvl w:ilvl="0" w:tplc="DE04F2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51AC"/>
    <w:multiLevelType w:val="hybridMultilevel"/>
    <w:tmpl w:val="0A862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705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2165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2C4A"/>
    <w:multiLevelType w:val="hybridMultilevel"/>
    <w:tmpl w:val="262A8826"/>
    <w:lvl w:ilvl="0" w:tplc="D1D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A0111"/>
    <w:multiLevelType w:val="hybridMultilevel"/>
    <w:tmpl w:val="289AEF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13B7"/>
    <w:multiLevelType w:val="hybridMultilevel"/>
    <w:tmpl w:val="BE2C17CE"/>
    <w:lvl w:ilvl="0" w:tplc="94E6B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E858C7"/>
    <w:multiLevelType w:val="hybridMultilevel"/>
    <w:tmpl w:val="CA4083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2A1D"/>
    <w:multiLevelType w:val="hybridMultilevel"/>
    <w:tmpl w:val="A0E88CB8"/>
    <w:lvl w:ilvl="0" w:tplc="BB5AE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83780"/>
    <w:multiLevelType w:val="hybridMultilevel"/>
    <w:tmpl w:val="98021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3D0A"/>
    <w:multiLevelType w:val="hybridMultilevel"/>
    <w:tmpl w:val="9CEA2AD8"/>
    <w:lvl w:ilvl="0" w:tplc="EE68CDB8">
      <w:start w:val="4"/>
      <w:numFmt w:val="bullet"/>
      <w:lvlText w:val="-"/>
      <w:lvlJc w:val="left"/>
      <w:pPr>
        <w:ind w:left="567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2" w15:restartNumberingAfterBreak="0">
    <w:nsid w:val="38E84E4D"/>
    <w:multiLevelType w:val="hybridMultilevel"/>
    <w:tmpl w:val="42CE2DF6"/>
    <w:lvl w:ilvl="0" w:tplc="842AC3E8">
      <w:numFmt w:val="bullet"/>
      <w:lvlText w:val="-"/>
      <w:lvlJc w:val="left"/>
      <w:pPr>
        <w:ind w:left="2212" w:hanging="12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3A4B0B6A"/>
    <w:multiLevelType w:val="hybridMultilevel"/>
    <w:tmpl w:val="F96E9112"/>
    <w:lvl w:ilvl="0" w:tplc="D33AD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31624A"/>
    <w:multiLevelType w:val="hybridMultilevel"/>
    <w:tmpl w:val="9EFA5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2A4D"/>
    <w:multiLevelType w:val="hybridMultilevel"/>
    <w:tmpl w:val="0EB0B6F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CA4296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22277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102F0"/>
    <w:multiLevelType w:val="hybridMultilevel"/>
    <w:tmpl w:val="45986192"/>
    <w:lvl w:ilvl="0" w:tplc="0F1AA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21528"/>
    <w:multiLevelType w:val="hybridMultilevel"/>
    <w:tmpl w:val="D5FCA5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27D4A"/>
    <w:multiLevelType w:val="hybridMultilevel"/>
    <w:tmpl w:val="48A0AADA"/>
    <w:lvl w:ilvl="0" w:tplc="D6A8740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54CC1"/>
    <w:multiLevelType w:val="hybridMultilevel"/>
    <w:tmpl w:val="A2AACF6A"/>
    <w:lvl w:ilvl="0" w:tplc="05284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B382C"/>
    <w:multiLevelType w:val="hybridMultilevel"/>
    <w:tmpl w:val="BCC68ED0"/>
    <w:lvl w:ilvl="0" w:tplc="55C6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570B8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70874EC"/>
    <w:multiLevelType w:val="hybridMultilevel"/>
    <w:tmpl w:val="95C66B60"/>
    <w:lvl w:ilvl="0" w:tplc="28464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C6FC4"/>
    <w:multiLevelType w:val="hybridMultilevel"/>
    <w:tmpl w:val="1CCC3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5152"/>
    <w:multiLevelType w:val="hybridMultilevel"/>
    <w:tmpl w:val="16669EE8"/>
    <w:lvl w:ilvl="0" w:tplc="93EA19CE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B64C5D"/>
    <w:multiLevelType w:val="hybridMultilevel"/>
    <w:tmpl w:val="135AD052"/>
    <w:lvl w:ilvl="0" w:tplc="78501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5CA3"/>
    <w:multiLevelType w:val="hybridMultilevel"/>
    <w:tmpl w:val="B636DE7C"/>
    <w:lvl w:ilvl="0" w:tplc="E4E494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027D10"/>
    <w:multiLevelType w:val="hybridMultilevel"/>
    <w:tmpl w:val="209A24B8"/>
    <w:lvl w:ilvl="0" w:tplc="4F7A8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E51AD"/>
    <w:multiLevelType w:val="hybridMultilevel"/>
    <w:tmpl w:val="5C1295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35"/>
  </w:num>
  <w:num w:numId="8">
    <w:abstractNumId w:val="8"/>
  </w:num>
  <w:num w:numId="9">
    <w:abstractNumId w:val="19"/>
  </w:num>
  <w:num w:numId="10">
    <w:abstractNumId w:val="38"/>
  </w:num>
  <w:num w:numId="11">
    <w:abstractNumId w:val="39"/>
  </w:num>
  <w:num w:numId="12">
    <w:abstractNumId w:val="2"/>
  </w:num>
  <w:num w:numId="13">
    <w:abstractNumId w:val="14"/>
  </w:num>
  <w:num w:numId="14">
    <w:abstractNumId w:val="5"/>
  </w:num>
  <w:num w:numId="15">
    <w:abstractNumId w:val="37"/>
  </w:num>
  <w:num w:numId="16">
    <w:abstractNumId w:val="27"/>
  </w:num>
  <w:num w:numId="17">
    <w:abstractNumId w:val="23"/>
  </w:num>
  <w:num w:numId="18">
    <w:abstractNumId w:val="34"/>
  </w:num>
  <w:num w:numId="19">
    <w:abstractNumId w:val="20"/>
  </w:num>
  <w:num w:numId="20">
    <w:abstractNumId w:val="29"/>
  </w:num>
  <w:num w:numId="21">
    <w:abstractNumId w:val="16"/>
  </w:num>
  <w:num w:numId="22">
    <w:abstractNumId w:val="31"/>
  </w:num>
  <w:num w:numId="23">
    <w:abstractNumId w:val="12"/>
  </w:num>
  <w:num w:numId="24">
    <w:abstractNumId w:val="4"/>
  </w:num>
  <w:num w:numId="25">
    <w:abstractNumId w:val="28"/>
  </w:num>
  <w:num w:numId="26">
    <w:abstractNumId w:val="3"/>
  </w:num>
  <w:num w:numId="27">
    <w:abstractNumId w:val="10"/>
  </w:num>
  <w:num w:numId="28">
    <w:abstractNumId w:val="7"/>
  </w:num>
  <w:num w:numId="29">
    <w:abstractNumId w:val="33"/>
  </w:num>
  <w:num w:numId="30">
    <w:abstractNumId w:val="40"/>
  </w:num>
  <w:num w:numId="31">
    <w:abstractNumId w:val="26"/>
  </w:num>
  <w:num w:numId="32">
    <w:abstractNumId w:val="24"/>
  </w:num>
  <w:num w:numId="33">
    <w:abstractNumId w:val="13"/>
  </w:num>
  <w:num w:numId="34">
    <w:abstractNumId w:val="36"/>
  </w:num>
  <w:num w:numId="35">
    <w:abstractNumId w:val="30"/>
  </w:num>
  <w:num w:numId="36">
    <w:abstractNumId w:val="21"/>
  </w:num>
  <w:num w:numId="37">
    <w:abstractNumId w:val="0"/>
  </w:num>
  <w:num w:numId="38">
    <w:abstractNumId w:val="22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0"/>
    <w:rsid w:val="000018AB"/>
    <w:rsid w:val="000020C5"/>
    <w:rsid w:val="00003AEA"/>
    <w:rsid w:val="00006EA5"/>
    <w:rsid w:val="00011546"/>
    <w:rsid w:val="00011F39"/>
    <w:rsid w:val="00016B13"/>
    <w:rsid w:val="00016F73"/>
    <w:rsid w:val="00020813"/>
    <w:rsid w:val="00021EA3"/>
    <w:rsid w:val="00025421"/>
    <w:rsid w:val="0003047C"/>
    <w:rsid w:val="00031D42"/>
    <w:rsid w:val="000327BC"/>
    <w:rsid w:val="00033D33"/>
    <w:rsid w:val="00035418"/>
    <w:rsid w:val="00036B94"/>
    <w:rsid w:val="00036D82"/>
    <w:rsid w:val="00036E8B"/>
    <w:rsid w:val="000375FA"/>
    <w:rsid w:val="000414B7"/>
    <w:rsid w:val="0004343E"/>
    <w:rsid w:val="00044D81"/>
    <w:rsid w:val="000512C8"/>
    <w:rsid w:val="000529CB"/>
    <w:rsid w:val="00056719"/>
    <w:rsid w:val="000579F5"/>
    <w:rsid w:val="00060366"/>
    <w:rsid w:val="00070E90"/>
    <w:rsid w:val="000716BB"/>
    <w:rsid w:val="00072C0D"/>
    <w:rsid w:val="00072C1D"/>
    <w:rsid w:val="0008059F"/>
    <w:rsid w:val="00080939"/>
    <w:rsid w:val="000834E4"/>
    <w:rsid w:val="00085866"/>
    <w:rsid w:val="00086D67"/>
    <w:rsid w:val="0009055F"/>
    <w:rsid w:val="000912FD"/>
    <w:rsid w:val="00092D6B"/>
    <w:rsid w:val="000948DE"/>
    <w:rsid w:val="000A1D0B"/>
    <w:rsid w:val="000A2103"/>
    <w:rsid w:val="000A7FAD"/>
    <w:rsid w:val="000B0CFB"/>
    <w:rsid w:val="000B3D62"/>
    <w:rsid w:val="000B4022"/>
    <w:rsid w:val="000B4664"/>
    <w:rsid w:val="000B4F5B"/>
    <w:rsid w:val="000B6A39"/>
    <w:rsid w:val="000C05A6"/>
    <w:rsid w:val="000C1C8E"/>
    <w:rsid w:val="000C5461"/>
    <w:rsid w:val="000C6AA0"/>
    <w:rsid w:val="000C7864"/>
    <w:rsid w:val="000D0B9F"/>
    <w:rsid w:val="000D6670"/>
    <w:rsid w:val="000D6B01"/>
    <w:rsid w:val="000D71B6"/>
    <w:rsid w:val="000D7D44"/>
    <w:rsid w:val="000E1045"/>
    <w:rsid w:val="000E1538"/>
    <w:rsid w:val="000E373E"/>
    <w:rsid w:val="000E59E9"/>
    <w:rsid w:val="000F0FE6"/>
    <w:rsid w:val="000F19C0"/>
    <w:rsid w:val="000F4303"/>
    <w:rsid w:val="000F454C"/>
    <w:rsid w:val="00104295"/>
    <w:rsid w:val="001044B9"/>
    <w:rsid w:val="00104DC1"/>
    <w:rsid w:val="001058BE"/>
    <w:rsid w:val="00107DD1"/>
    <w:rsid w:val="00110CDC"/>
    <w:rsid w:val="00135ECE"/>
    <w:rsid w:val="001370B2"/>
    <w:rsid w:val="00142FB8"/>
    <w:rsid w:val="00143DC1"/>
    <w:rsid w:val="001442B7"/>
    <w:rsid w:val="00150467"/>
    <w:rsid w:val="00150E5B"/>
    <w:rsid w:val="00152015"/>
    <w:rsid w:val="001576F4"/>
    <w:rsid w:val="00160FB8"/>
    <w:rsid w:val="00161CFF"/>
    <w:rsid w:val="00162DB3"/>
    <w:rsid w:val="00163CC1"/>
    <w:rsid w:val="00170C10"/>
    <w:rsid w:val="00171731"/>
    <w:rsid w:val="00172508"/>
    <w:rsid w:val="0017417C"/>
    <w:rsid w:val="001755B2"/>
    <w:rsid w:val="0017744E"/>
    <w:rsid w:val="001817BD"/>
    <w:rsid w:val="00184448"/>
    <w:rsid w:val="001853EB"/>
    <w:rsid w:val="00185D4B"/>
    <w:rsid w:val="00187B0A"/>
    <w:rsid w:val="001914D8"/>
    <w:rsid w:val="00194748"/>
    <w:rsid w:val="001951B5"/>
    <w:rsid w:val="00196ABD"/>
    <w:rsid w:val="001A0DA0"/>
    <w:rsid w:val="001A1A3B"/>
    <w:rsid w:val="001A2738"/>
    <w:rsid w:val="001A2B93"/>
    <w:rsid w:val="001A3ABE"/>
    <w:rsid w:val="001A44E6"/>
    <w:rsid w:val="001B2C40"/>
    <w:rsid w:val="001B56A9"/>
    <w:rsid w:val="001C4494"/>
    <w:rsid w:val="001C67A2"/>
    <w:rsid w:val="001C7649"/>
    <w:rsid w:val="001C7F95"/>
    <w:rsid w:val="001D3B5C"/>
    <w:rsid w:val="001D5232"/>
    <w:rsid w:val="001D7CE3"/>
    <w:rsid w:val="001E3EEB"/>
    <w:rsid w:val="001F247E"/>
    <w:rsid w:val="001F526B"/>
    <w:rsid w:val="002008EC"/>
    <w:rsid w:val="00206E3C"/>
    <w:rsid w:val="0020766B"/>
    <w:rsid w:val="002128BA"/>
    <w:rsid w:val="00213CB9"/>
    <w:rsid w:val="0021659E"/>
    <w:rsid w:val="0022012F"/>
    <w:rsid w:val="00222BD2"/>
    <w:rsid w:val="00225DE8"/>
    <w:rsid w:val="002272B1"/>
    <w:rsid w:val="002343AE"/>
    <w:rsid w:val="00242DFB"/>
    <w:rsid w:val="0024465F"/>
    <w:rsid w:val="00245FDD"/>
    <w:rsid w:val="00247EB0"/>
    <w:rsid w:val="002534A4"/>
    <w:rsid w:val="0025411A"/>
    <w:rsid w:val="00254B93"/>
    <w:rsid w:val="0025641F"/>
    <w:rsid w:val="0026019C"/>
    <w:rsid w:val="002610FD"/>
    <w:rsid w:val="00263A07"/>
    <w:rsid w:val="00263A9E"/>
    <w:rsid w:val="00265B98"/>
    <w:rsid w:val="00266CB1"/>
    <w:rsid w:val="00273042"/>
    <w:rsid w:val="00274F0A"/>
    <w:rsid w:val="00274F1A"/>
    <w:rsid w:val="00276561"/>
    <w:rsid w:val="00276678"/>
    <w:rsid w:val="00280B05"/>
    <w:rsid w:val="0028103B"/>
    <w:rsid w:val="0028140E"/>
    <w:rsid w:val="00282086"/>
    <w:rsid w:val="00282145"/>
    <w:rsid w:val="0028626D"/>
    <w:rsid w:val="002867E0"/>
    <w:rsid w:val="00286D1A"/>
    <w:rsid w:val="002874ED"/>
    <w:rsid w:val="00294A5E"/>
    <w:rsid w:val="002A424B"/>
    <w:rsid w:val="002A5D06"/>
    <w:rsid w:val="002A6ACA"/>
    <w:rsid w:val="002B00E7"/>
    <w:rsid w:val="002B017C"/>
    <w:rsid w:val="002C0CA8"/>
    <w:rsid w:val="002C1B32"/>
    <w:rsid w:val="002C3D65"/>
    <w:rsid w:val="002C4FF3"/>
    <w:rsid w:val="002C5887"/>
    <w:rsid w:val="002C7789"/>
    <w:rsid w:val="002D347E"/>
    <w:rsid w:val="002D3497"/>
    <w:rsid w:val="002D4835"/>
    <w:rsid w:val="002E347D"/>
    <w:rsid w:val="002F13AA"/>
    <w:rsid w:val="002F1E3B"/>
    <w:rsid w:val="002F1F59"/>
    <w:rsid w:val="002F2C01"/>
    <w:rsid w:val="002F3070"/>
    <w:rsid w:val="002F58F6"/>
    <w:rsid w:val="002F60E4"/>
    <w:rsid w:val="002F66FC"/>
    <w:rsid w:val="00300237"/>
    <w:rsid w:val="003028E1"/>
    <w:rsid w:val="003045B2"/>
    <w:rsid w:val="00304FE1"/>
    <w:rsid w:val="0030545B"/>
    <w:rsid w:val="003063F1"/>
    <w:rsid w:val="00310B81"/>
    <w:rsid w:val="003125D9"/>
    <w:rsid w:val="00313E5E"/>
    <w:rsid w:val="00314E0F"/>
    <w:rsid w:val="00317CD9"/>
    <w:rsid w:val="0032003D"/>
    <w:rsid w:val="00320120"/>
    <w:rsid w:val="00326C2B"/>
    <w:rsid w:val="00326C38"/>
    <w:rsid w:val="00327083"/>
    <w:rsid w:val="00332155"/>
    <w:rsid w:val="003411C1"/>
    <w:rsid w:val="00341927"/>
    <w:rsid w:val="0034266B"/>
    <w:rsid w:val="003454F1"/>
    <w:rsid w:val="00346084"/>
    <w:rsid w:val="003502B5"/>
    <w:rsid w:val="0035127F"/>
    <w:rsid w:val="0035695A"/>
    <w:rsid w:val="00357E18"/>
    <w:rsid w:val="00361B4F"/>
    <w:rsid w:val="00364A07"/>
    <w:rsid w:val="00364AC1"/>
    <w:rsid w:val="00366566"/>
    <w:rsid w:val="00367C87"/>
    <w:rsid w:val="003725F6"/>
    <w:rsid w:val="003752DC"/>
    <w:rsid w:val="00375942"/>
    <w:rsid w:val="003771EB"/>
    <w:rsid w:val="00384BBE"/>
    <w:rsid w:val="0038547E"/>
    <w:rsid w:val="00387699"/>
    <w:rsid w:val="00387E29"/>
    <w:rsid w:val="00390984"/>
    <w:rsid w:val="0039103C"/>
    <w:rsid w:val="003945B5"/>
    <w:rsid w:val="00394C0B"/>
    <w:rsid w:val="003A59A6"/>
    <w:rsid w:val="003A6CCB"/>
    <w:rsid w:val="003C2F1F"/>
    <w:rsid w:val="003E1F6C"/>
    <w:rsid w:val="003E3327"/>
    <w:rsid w:val="003E3B5F"/>
    <w:rsid w:val="003E3C04"/>
    <w:rsid w:val="003E3ECF"/>
    <w:rsid w:val="003E4515"/>
    <w:rsid w:val="003E64A9"/>
    <w:rsid w:val="003E6DDE"/>
    <w:rsid w:val="003F364F"/>
    <w:rsid w:val="003F51A6"/>
    <w:rsid w:val="00400263"/>
    <w:rsid w:val="0041214B"/>
    <w:rsid w:val="004124F3"/>
    <w:rsid w:val="0041309B"/>
    <w:rsid w:val="004133CF"/>
    <w:rsid w:val="00415E9B"/>
    <w:rsid w:val="00420A75"/>
    <w:rsid w:val="00420CDE"/>
    <w:rsid w:val="004275EE"/>
    <w:rsid w:val="00430015"/>
    <w:rsid w:val="00432842"/>
    <w:rsid w:val="0043715C"/>
    <w:rsid w:val="004373B6"/>
    <w:rsid w:val="004453A1"/>
    <w:rsid w:val="004465C6"/>
    <w:rsid w:val="00446973"/>
    <w:rsid w:val="004500CC"/>
    <w:rsid w:val="00451192"/>
    <w:rsid w:val="004615ED"/>
    <w:rsid w:val="00463F0A"/>
    <w:rsid w:val="00471FEF"/>
    <w:rsid w:val="00474A4C"/>
    <w:rsid w:val="00484271"/>
    <w:rsid w:val="00484B5F"/>
    <w:rsid w:val="00485138"/>
    <w:rsid w:val="00486B46"/>
    <w:rsid w:val="00486FFC"/>
    <w:rsid w:val="0049007F"/>
    <w:rsid w:val="00492B44"/>
    <w:rsid w:val="004949D8"/>
    <w:rsid w:val="00494BF4"/>
    <w:rsid w:val="00494F78"/>
    <w:rsid w:val="004958D2"/>
    <w:rsid w:val="0049672D"/>
    <w:rsid w:val="004A083B"/>
    <w:rsid w:val="004A25C5"/>
    <w:rsid w:val="004A6478"/>
    <w:rsid w:val="004A794D"/>
    <w:rsid w:val="004B0919"/>
    <w:rsid w:val="004B2B0C"/>
    <w:rsid w:val="004B47C7"/>
    <w:rsid w:val="004C1FC5"/>
    <w:rsid w:val="004C2870"/>
    <w:rsid w:val="004C3FF8"/>
    <w:rsid w:val="004C446C"/>
    <w:rsid w:val="004C44F7"/>
    <w:rsid w:val="004C65BE"/>
    <w:rsid w:val="004C7D15"/>
    <w:rsid w:val="004D09A5"/>
    <w:rsid w:val="004D1250"/>
    <w:rsid w:val="004D3132"/>
    <w:rsid w:val="004D5A9C"/>
    <w:rsid w:val="004D5B20"/>
    <w:rsid w:val="004E0C51"/>
    <w:rsid w:val="004E3E09"/>
    <w:rsid w:val="004E3E22"/>
    <w:rsid w:val="004F47B8"/>
    <w:rsid w:val="004F6942"/>
    <w:rsid w:val="004F771E"/>
    <w:rsid w:val="00503686"/>
    <w:rsid w:val="00505425"/>
    <w:rsid w:val="00510C70"/>
    <w:rsid w:val="0051529C"/>
    <w:rsid w:val="0051656C"/>
    <w:rsid w:val="005205CA"/>
    <w:rsid w:val="0052301D"/>
    <w:rsid w:val="00525FD6"/>
    <w:rsid w:val="0053207F"/>
    <w:rsid w:val="00534FC7"/>
    <w:rsid w:val="00543F33"/>
    <w:rsid w:val="00544AD7"/>
    <w:rsid w:val="00545F69"/>
    <w:rsid w:val="00546659"/>
    <w:rsid w:val="00547002"/>
    <w:rsid w:val="00547486"/>
    <w:rsid w:val="00553E17"/>
    <w:rsid w:val="00556430"/>
    <w:rsid w:val="00562E3F"/>
    <w:rsid w:val="00563C1C"/>
    <w:rsid w:val="00563DAD"/>
    <w:rsid w:val="005772E8"/>
    <w:rsid w:val="00577CC0"/>
    <w:rsid w:val="00582B5C"/>
    <w:rsid w:val="00582EA6"/>
    <w:rsid w:val="00582ECF"/>
    <w:rsid w:val="005861EB"/>
    <w:rsid w:val="005862F0"/>
    <w:rsid w:val="00586995"/>
    <w:rsid w:val="005926ED"/>
    <w:rsid w:val="0059310D"/>
    <w:rsid w:val="0059389B"/>
    <w:rsid w:val="00594CE0"/>
    <w:rsid w:val="0059564C"/>
    <w:rsid w:val="005958CA"/>
    <w:rsid w:val="00596F28"/>
    <w:rsid w:val="005A12ED"/>
    <w:rsid w:val="005A1836"/>
    <w:rsid w:val="005A26A5"/>
    <w:rsid w:val="005A3941"/>
    <w:rsid w:val="005A3B49"/>
    <w:rsid w:val="005B0DA1"/>
    <w:rsid w:val="005B13AE"/>
    <w:rsid w:val="005B4D40"/>
    <w:rsid w:val="005B6CCB"/>
    <w:rsid w:val="005C2321"/>
    <w:rsid w:val="005C558B"/>
    <w:rsid w:val="005C5E32"/>
    <w:rsid w:val="005C6A1B"/>
    <w:rsid w:val="005D34A5"/>
    <w:rsid w:val="005D613B"/>
    <w:rsid w:val="005E4C19"/>
    <w:rsid w:val="005E5421"/>
    <w:rsid w:val="005E5A4C"/>
    <w:rsid w:val="005F0C53"/>
    <w:rsid w:val="005F2E3C"/>
    <w:rsid w:val="005F3AB7"/>
    <w:rsid w:val="005F3DDD"/>
    <w:rsid w:val="005F586E"/>
    <w:rsid w:val="005F6BDC"/>
    <w:rsid w:val="00601D0B"/>
    <w:rsid w:val="006034A2"/>
    <w:rsid w:val="006143E7"/>
    <w:rsid w:val="0061549F"/>
    <w:rsid w:val="00615FA1"/>
    <w:rsid w:val="00620B1D"/>
    <w:rsid w:val="006211BE"/>
    <w:rsid w:val="00630DE6"/>
    <w:rsid w:val="006325DF"/>
    <w:rsid w:val="006363DE"/>
    <w:rsid w:val="006414D1"/>
    <w:rsid w:val="0064196C"/>
    <w:rsid w:val="00641D48"/>
    <w:rsid w:val="00641F16"/>
    <w:rsid w:val="006446D9"/>
    <w:rsid w:val="0065019E"/>
    <w:rsid w:val="00650EC4"/>
    <w:rsid w:val="006516BD"/>
    <w:rsid w:val="006517A7"/>
    <w:rsid w:val="0065334F"/>
    <w:rsid w:val="00653458"/>
    <w:rsid w:val="0065486D"/>
    <w:rsid w:val="00654C49"/>
    <w:rsid w:val="00660B91"/>
    <w:rsid w:val="00662FDC"/>
    <w:rsid w:val="00663515"/>
    <w:rsid w:val="00665AE4"/>
    <w:rsid w:val="00674230"/>
    <w:rsid w:val="00676B78"/>
    <w:rsid w:val="006866CE"/>
    <w:rsid w:val="00686CA0"/>
    <w:rsid w:val="00695D52"/>
    <w:rsid w:val="006969F9"/>
    <w:rsid w:val="006A2142"/>
    <w:rsid w:val="006A2FA3"/>
    <w:rsid w:val="006B58EC"/>
    <w:rsid w:val="006B5BB0"/>
    <w:rsid w:val="006B7300"/>
    <w:rsid w:val="006C014F"/>
    <w:rsid w:val="006C027C"/>
    <w:rsid w:val="006C26D6"/>
    <w:rsid w:val="006C3672"/>
    <w:rsid w:val="006C6485"/>
    <w:rsid w:val="006C6609"/>
    <w:rsid w:val="006C6818"/>
    <w:rsid w:val="006D01A9"/>
    <w:rsid w:val="006D4B14"/>
    <w:rsid w:val="006D7E8F"/>
    <w:rsid w:val="006E30ED"/>
    <w:rsid w:val="006E485A"/>
    <w:rsid w:val="006E6B26"/>
    <w:rsid w:val="006E73E7"/>
    <w:rsid w:val="006F17F7"/>
    <w:rsid w:val="006F2C90"/>
    <w:rsid w:val="006F2DB0"/>
    <w:rsid w:val="006F36BE"/>
    <w:rsid w:val="00703297"/>
    <w:rsid w:val="007059CD"/>
    <w:rsid w:val="00705F81"/>
    <w:rsid w:val="0070690A"/>
    <w:rsid w:val="00706AFF"/>
    <w:rsid w:val="00710BDF"/>
    <w:rsid w:val="00713A41"/>
    <w:rsid w:val="00714C10"/>
    <w:rsid w:val="007178A4"/>
    <w:rsid w:val="00717B7F"/>
    <w:rsid w:val="00717E08"/>
    <w:rsid w:val="0072392F"/>
    <w:rsid w:val="007273F2"/>
    <w:rsid w:val="0073062B"/>
    <w:rsid w:val="00732622"/>
    <w:rsid w:val="00733999"/>
    <w:rsid w:val="00736986"/>
    <w:rsid w:val="007400B1"/>
    <w:rsid w:val="007544D7"/>
    <w:rsid w:val="00760FD2"/>
    <w:rsid w:val="007616D2"/>
    <w:rsid w:val="0076315E"/>
    <w:rsid w:val="007635C1"/>
    <w:rsid w:val="00763725"/>
    <w:rsid w:val="007639B1"/>
    <w:rsid w:val="00766AA3"/>
    <w:rsid w:val="0077027B"/>
    <w:rsid w:val="00772A4E"/>
    <w:rsid w:val="00774F8B"/>
    <w:rsid w:val="007754A6"/>
    <w:rsid w:val="00785AE5"/>
    <w:rsid w:val="00785E55"/>
    <w:rsid w:val="00786A42"/>
    <w:rsid w:val="007876F9"/>
    <w:rsid w:val="00787A20"/>
    <w:rsid w:val="007903E0"/>
    <w:rsid w:val="00790D71"/>
    <w:rsid w:val="00790DB3"/>
    <w:rsid w:val="00792048"/>
    <w:rsid w:val="00792C94"/>
    <w:rsid w:val="00792E1F"/>
    <w:rsid w:val="00793217"/>
    <w:rsid w:val="00797DFC"/>
    <w:rsid w:val="007A0D97"/>
    <w:rsid w:val="007A3072"/>
    <w:rsid w:val="007A3F42"/>
    <w:rsid w:val="007A432A"/>
    <w:rsid w:val="007A5F09"/>
    <w:rsid w:val="007A6A8A"/>
    <w:rsid w:val="007B1FE5"/>
    <w:rsid w:val="007B76F2"/>
    <w:rsid w:val="007B7F93"/>
    <w:rsid w:val="007C0EAA"/>
    <w:rsid w:val="007C256A"/>
    <w:rsid w:val="007C7540"/>
    <w:rsid w:val="007C7F62"/>
    <w:rsid w:val="007D28B4"/>
    <w:rsid w:val="007D2E57"/>
    <w:rsid w:val="007D490D"/>
    <w:rsid w:val="007D519F"/>
    <w:rsid w:val="007E00D9"/>
    <w:rsid w:val="007E3EFC"/>
    <w:rsid w:val="007E4801"/>
    <w:rsid w:val="007E50BD"/>
    <w:rsid w:val="007F0863"/>
    <w:rsid w:val="007F4CB2"/>
    <w:rsid w:val="007F62C7"/>
    <w:rsid w:val="00800629"/>
    <w:rsid w:val="00800F5A"/>
    <w:rsid w:val="00801F96"/>
    <w:rsid w:val="00806F29"/>
    <w:rsid w:val="00812B36"/>
    <w:rsid w:val="00813BDF"/>
    <w:rsid w:val="00821957"/>
    <w:rsid w:val="00822734"/>
    <w:rsid w:val="00830C60"/>
    <w:rsid w:val="00832992"/>
    <w:rsid w:val="008330CB"/>
    <w:rsid w:val="0083323C"/>
    <w:rsid w:val="00834707"/>
    <w:rsid w:val="00836A6C"/>
    <w:rsid w:val="00843411"/>
    <w:rsid w:val="0084567E"/>
    <w:rsid w:val="00847E77"/>
    <w:rsid w:val="00856157"/>
    <w:rsid w:val="008615C9"/>
    <w:rsid w:val="00862576"/>
    <w:rsid w:val="00867901"/>
    <w:rsid w:val="00871C5D"/>
    <w:rsid w:val="00873298"/>
    <w:rsid w:val="0087393C"/>
    <w:rsid w:val="00874402"/>
    <w:rsid w:val="00884C49"/>
    <w:rsid w:val="00892738"/>
    <w:rsid w:val="00894BAE"/>
    <w:rsid w:val="0089590B"/>
    <w:rsid w:val="00896339"/>
    <w:rsid w:val="008A1075"/>
    <w:rsid w:val="008A357F"/>
    <w:rsid w:val="008A4079"/>
    <w:rsid w:val="008A60BB"/>
    <w:rsid w:val="008A7660"/>
    <w:rsid w:val="008A7B92"/>
    <w:rsid w:val="008B07B8"/>
    <w:rsid w:val="008B1188"/>
    <w:rsid w:val="008B184E"/>
    <w:rsid w:val="008B218A"/>
    <w:rsid w:val="008B47E0"/>
    <w:rsid w:val="008B74B9"/>
    <w:rsid w:val="008C0771"/>
    <w:rsid w:val="008C5F70"/>
    <w:rsid w:val="008C6778"/>
    <w:rsid w:val="008D0BEC"/>
    <w:rsid w:val="008D1497"/>
    <w:rsid w:val="008D37A5"/>
    <w:rsid w:val="008D48B6"/>
    <w:rsid w:val="008D55E0"/>
    <w:rsid w:val="008D5CB9"/>
    <w:rsid w:val="008E0D28"/>
    <w:rsid w:val="008E117C"/>
    <w:rsid w:val="008E1C77"/>
    <w:rsid w:val="008E3550"/>
    <w:rsid w:val="008E4AE9"/>
    <w:rsid w:val="008F015D"/>
    <w:rsid w:val="008F3DD8"/>
    <w:rsid w:val="008F408D"/>
    <w:rsid w:val="00900E3E"/>
    <w:rsid w:val="009034BF"/>
    <w:rsid w:val="00904453"/>
    <w:rsid w:val="00905650"/>
    <w:rsid w:val="00907FDC"/>
    <w:rsid w:val="009111BF"/>
    <w:rsid w:val="009115BB"/>
    <w:rsid w:val="00912C8A"/>
    <w:rsid w:val="00920809"/>
    <w:rsid w:val="00926D6F"/>
    <w:rsid w:val="00927DC9"/>
    <w:rsid w:val="00933E3D"/>
    <w:rsid w:val="00934B72"/>
    <w:rsid w:val="0094074C"/>
    <w:rsid w:val="00943747"/>
    <w:rsid w:val="009463BF"/>
    <w:rsid w:val="009509C8"/>
    <w:rsid w:val="00953610"/>
    <w:rsid w:val="00953CE4"/>
    <w:rsid w:val="00955642"/>
    <w:rsid w:val="009557FE"/>
    <w:rsid w:val="009574F6"/>
    <w:rsid w:val="00961F04"/>
    <w:rsid w:val="009654D7"/>
    <w:rsid w:val="009658EE"/>
    <w:rsid w:val="00966957"/>
    <w:rsid w:val="00970BD6"/>
    <w:rsid w:val="00971A19"/>
    <w:rsid w:val="00972339"/>
    <w:rsid w:val="00973B6B"/>
    <w:rsid w:val="00973BB6"/>
    <w:rsid w:val="00974680"/>
    <w:rsid w:val="00974E41"/>
    <w:rsid w:val="0097583E"/>
    <w:rsid w:val="00982E7B"/>
    <w:rsid w:val="00990D6F"/>
    <w:rsid w:val="00992157"/>
    <w:rsid w:val="00994896"/>
    <w:rsid w:val="009949BD"/>
    <w:rsid w:val="009A0750"/>
    <w:rsid w:val="009A1268"/>
    <w:rsid w:val="009A27F4"/>
    <w:rsid w:val="009A37E6"/>
    <w:rsid w:val="009A6731"/>
    <w:rsid w:val="009B2827"/>
    <w:rsid w:val="009B4D9B"/>
    <w:rsid w:val="009B68D4"/>
    <w:rsid w:val="009B7EBF"/>
    <w:rsid w:val="009C213F"/>
    <w:rsid w:val="009C4971"/>
    <w:rsid w:val="009C4B35"/>
    <w:rsid w:val="009D0983"/>
    <w:rsid w:val="009D1835"/>
    <w:rsid w:val="009D4454"/>
    <w:rsid w:val="009D54BC"/>
    <w:rsid w:val="009D5C39"/>
    <w:rsid w:val="009D79D2"/>
    <w:rsid w:val="009E5123"/>
    <w:rsid w:val="009E5680"/>
    <w:rsid w:val="009F1A0D"/>
    <w:rsid w:val="009F1C93"/>
    <w:rsid w:val="009F2439"/>
    <w:rsid w:val="009F38F8"/>
    <w:rsid w:val="009F3F45"/>
    <w:rsid w:val="009F54A5"/>
    <w:rsid w:val="009F5561"/>
    <w:rsid w:val="009F673C"/>
    <w:rsid w:val="00A007C9"/>
    <w:rsid w:val="00A019D1"/>
    <w:rsid w:val="00A02492"/>
    <w:rsid w:val="00A058E7"/>
    <w:rsid w:val="00A05F9C"/>
    <w:rsid w:val="00A06935"/>
    <w:rsid w:val="00A0752A"/>
    <w:rsid w:val="00A07C96"/>
    <w:rsid w:val="00A1034A"/>
    <w:rsid w:val="00A15288"/>
    <w:rsid w:val="00A17AA9"/>
    <w:rsid w:val="00A204F2"/>
    <w:rsid w:val="00A20A91"/>
    <w:rsid w:val="00A22788"/>
    <w:rsid w:val="00A25334"/>
    <w:rsid w:val="00A256E3"/>
    <w:rsid w:val="00A27408"/>
    <w:rsid w:val="00A3145B"/>
    <w:rsid w:val="00A31EC8"/>
    <w:rsid w:val="00A42195"/>
    <w:rsid w:val="00A47BB5"/>
    <w:rsid w:val="00A50533"/>
    <w:rsid w:val="00A5068F"/>
    <w:rsid w:val="00A528E3"/>
    <w:rsid w:val="00A53CC9"/>
    <w:rsid w:val="00A56554"/>
    <w:rsid w:val="00A57FFC"/>
    <w:rsid w:val="00A62F0A"/>
    <w:rsid w:val="00A666E1"/>
    <w:rsid w:val="00A7287C"/>
    <w:rsid w:val="00A72ADA"/>
    <w:rsid w:val="00A72D9B"/>
    <w:rsid w:val="00A73338"/>
    <w:rsid w:val="00A73669"/>
    <w:rsid w:val="00A74374"/>
    <w:rsid w:val="00A807E3"/>
    <w:rsid w:val="00A80907"/>
    <w:rsid w:val="00A80DE3"/>
    <w:rsid w:val="00A826CF"/>
    <w:rsid w:val="00A85AE5"/>
    <w:rsid w:val="00A8649A"/>
    <w:rsid w:val="00A90A4E"/>
    <w:rsid w:val="00A90FE9"/>
    <w:rsid w:val="00A937AE"/>
    <w:rsid w:val="00A95958"/>
    <w:rsid w:val="00A97A78"/>
    <w:rsid w:val="00AA6200"/>
    <w:rsid w:val="00AA74BB"/>
    <w:rsid w:val="00AC2BEA"/>
    <w:rsid w:val="00AC3D48"/>
    <w:rsid w:val="00AC67D9"/>
    <w:rsid w:val="00AC7958"/>
    <w:rsid w:val="00AD1C08"/>
    <w:rsid w:val="00AD1EEF"/>
    <w:rsid w:val="00AD246A"/>
    <w:rsid w:val="00AD589B"/>
    <w:rsid w:val="00AD6BC0"/>
    <w:rsid w:val="00AD7DF3"/>
    <w:rsid w:val="00AE0D89"/>
    <w:rsid w:val="00AE35D9"/>
    <w:rsid w:val="00AF1758"/>
    <w:rsid w:val="00AF1C44"/>
    <w:rsid w:val="00AF1C90"/>
    <w:rsid w:val="00B00778"/>
    <w:rsid w:val="00B016F1"/>
    <w:rsid w:val="00B1398E"/>
    <w:rsid w:val="00B143EC"/>
    <w:rsid w:val="00B146E9"/>
    <w:rsid w:val="00B14AB4"/>
    <w:rsid w:val="00B14B47"/>
    <w:rsid w:val="00B15F1B"/>
    <w:rsid w:val="00B17F47"/>
    <w:rsid w:val="00B20DE2"/>
    <w:rsid w:val="00B20FBC"/>
    <w:rsid w:val="00B25F04"/>
    <w:rsid w:val="00B278F1"/>
    <w:rsid w:val="00B32033"/>
    <w:rsid w:val="00B35FC7"/>
    <w:rsid w:val="00B3613A"/>
    <w:rsid w:val="00B36740"/>
    <w:rsid w:val="00B41603"/>
    <w:rsid w:val="00B42078"/>
    <w:rsid w:val="00B42487"/>
    <w:rsid w:val="00B42E58"/>
    <w:rsid w:val="00B46A4C"/>
    <w:rsid w:val="00B46F20"/>
    <w:rsid w:val="00B61D57"/>
    <w:rsid w:val="00B61E0B"/>
    <w:rsid w:val="00B667B1"/>
    <w:rsid w:val="00B7056A"/>
    <w:rsid w:val="00B70F8F"/>
    <w:rsid w:val="00B7106F"/>
    <w:rsid w:val="00B71D1D"/>
    <w:rsid w:val="00B72264"/>
    <w:rsid w:val="00B73B69"/>
    <w:rsid w:val="00B77EF8"/>
    <w:rsid w:val="00B80C11"/>
    <w:rsid w:val="00B82422"/>
    <w:rsid w:val="00B83C33"/>
    <w:rsid w:val="00B8413E"/>
    <w:rsid w:val="00B85782"/>
    <w:rsid w:val="00B90838"/>
    <w:rsid w:val="00B90F53"/>
    <w:rsid w:val="00B92F64"/>
    <w:rsid w:val="00B94E96"/>
    <w:rsid w:val="00B951A3"/>
    <w:rsid w:val="00BA1D87"/>
    <w:rsid w:val="00BA3BED"/>
    <w:rsid w:val="00BA434C"/>
    <w:rsid w:val="00BB104E"/>
    <w:rsid w:val="00BB3BE6"/>
    <w:rsid w:val="00BC157A"/>
    <w:rsid w:val="00BC5C96"/>
    <w:rsid w:val="00BD17BD"/>
    <w:rsid w:val="00BD1FC2"/>
    <w:rsid w:val="00BD34B3"/>
    <w:rsid w:val="00BD73FE"/>
    <w:rsid w:val="00BE2E17"/>
    <w:rsid w:val="00BE3DA1"/>
    <w:rsid w:val="00BE63E9"/>
    <w:rsid w:val="00BE6637"/>
    <w:rsid w:val="00BE6CE3"/>
    <w:rsid w:val="00BF12F4"/>
    <w:rsid w:val="00BF520A"/>
    <w:rsid w:val="00C05F7B"/>
    <w:rsid w:val="00C07F0B"/>
    <w:rsid w:val="00C106D9"/>
    <w:rsid w:val="00C11284"/>
    <w:rsid w:val="00C12FFC"/>
    <w:rsid w:val="00C14C24"/>
    <w:rsid w:val="00C14C5D"/>
    <w:rsid w:val="00C14E71"/>
    <w:rsid w:val="00C1580A"/>
    <w:rsid w:val="00C1597D"/>
    <w:rsid w:val="00C168F2"/>
    <w:rsid w:val="00C17BF8"/>
    <w:rsid w:val="00C214BE"/>
    <w:rsid w:val="00C2151E"/>
    <w:rsid w:val="00C34AD8"/>
    <w:rsid w:val="00C35AC7"/>
    <w:rsid w:val="00C367E4"/>
    <w:rsid w:val="00C37F69"/>
    <w:rsid w:val="00C42E9C"/>
    <w:rsid w:val="00C43F5D"/>
    <w:rsid w:val="00C444B0"/>
    <w:rsid w:val="00C514FB"/>
    <w:rsid w:val="00C517C6"/>
    <w:rsid w:val="00C52784"/>
    <w:rsid w:val="00C52A19"/>
    <w:rsid w:val="00C53E05"/>
    <w:rsid w:val="00C54DD9"/>
    <w:rsid w:val="00C55D68"/>
    <w:rsid w:val="00C57873"/>
    <w:rsid w:val="00C6185B"/>
    <w:rsid w:val="00C63035"/>
    <w:rsid w:val="00C649AC"/>
    <w:rsid w:val="00C7738A"/>
    <w:rsid w:val="00C80B6A"/>
    <w:rsid w:val="00C82E31"/>
    <w:rsid w:val="00C843F3"/>
    <w:rsid w:val="00C8460E"/>
    <w:rsid w:val="00C84A49"/>
    <w:rsid w:val="00C85BAD"/>
    <w:rsid w:val="00C925A7"/>
    <w:rsid w:val="00C93A98"/>
    <w:rsid w:val="00CA285F"/>
    <w:rsid w:val="00CA54FA"/>
    <w:rsid w:val="00CB143B"/>
    <w:rsid w:val="00CB2C44"/>
    <w:rsid w:val="00CB7487"/>
    <w:rsid w:val="00CB7848"/>
    <w:rsid w:val="00CC0671"/>
    <w:rsid w:val="00CC2C8D"/>
    <w:rsid w:val="00CC2CCD"/>
    <w:rsid w:val="00CD1209"/>
    <w:rsid w:val="00CD2052"/>
    <w:rsid w:val="00CD3142"/>
    <w:rsid w:val="00CD3FE5"/>
    <w:rsid w:val="00CD5D7E"/>
    <w:rsid w:val="00CE566E"/>
    <w:rsid w:val="00CF0148"/>
    <w:rsid w:val="00CF261B"/>
    <w:rsid w:val="00CF5FFF"/>
    <w:rsid w:val="00CF6839"/>
    <w:rsid w:val="00CF7948"/>
    <w:rsid w:val="00D03377"/>
    <w:rsid w:val="00D11F0A"/>
    <w:rsid w:val="00D133EF"/>
    <w:rsid w:val="00D14D01"/>
    <w:rsid w:val="00D17153"/>
    <w:rsid w:val="00D2480B"/>
    <w:rsid w:val="00D269DF"/>
    <w:rsid w:val="00D27692"/>
    <w:rsid w:val="00D300DE"/>
    <w:rsid w:val="00D30D1F"/>
    <w:rsid w:val="00D31CB2"/>
    <w:rsid w:val="00D4380A"/>
    <w:rsid w:val="00D43CA0"/>
    <w:rsid w:val="00D46A7A"/>
    <w:rsid w:val="00D4771D"/>
    <w:rsid w:val="00D47FF6"/>
    <w:rsid w:val="00D5301E"/>
    <w:rsid w:val="00D5523D"/>
    <w:rsid w:val="00D5761F"/>
    <w:rsid w:val="00D60025"/>
    <w:rsid w:val="00D6784A"/>
    <w:rsid w:val="00D70221"/>
    <w:rsid w:val="00D7040A"/>
    <w:rsid w:val="00D7131B"/>
    <w:rsid w:val="00D74E2B"/>
    <w:rsid w:val="00D80A3A"/>
    <w:rsid w:val="00D83335"/>
    <w:rsid w:val="00D91F46"/>
    <w:rsid w:val="00D93F4C"/>
    <w:rsid w:val="00D96C9B"/>
    <w:rsid w:val="00D97E77"/>
    <w:rsid w:val="00DA0C8F"/>
    <w:rsid w:val="00DA3E26"/>
    <w:rsid w:val="00DA647D"/>
    <w:rsid w:val="00DC60BA"/>
    <w:rsid w:val="00DC7524"/>
    <w:rsid w:val="00DC7F4C"/>
    <w:rsid w:val="00DD2FC5"/>
    <w:rsid w:val="00DD4139"/>
    <w:rsid w:val="00DD61AD"/>
    <w:rsid w:val="00DE0BF5"/>
    <w:rsid w:val="00DE7E3D"/>
    <w:rsid w:val="00DF10B3"/>
    <w:rsid w:val="00DF11DC"/>
    <w:rsid w:val="00DF4BC9"/>
    <w:rsid w:val="00DF714D"/>
    <w:rsid w:val="00E040C2"/>
    <w:rsid w:val="00E047ED"/>
    <w:rsid w:val="00E04BA3"/>
    <w:rsid w:val="00E054D3"/>
    <w:rsid w:val="00E11563"/>
    <w:rsid w:val="00E11A18"/>
    <w:rsid w:val="00E13257"/>
    <w:rsid w:val="00E14778"/>
    <w:rsid w:val="00E14EF9"/>
    <w:rsid w:val="00E16794"/>
    <w:rsid w:val="00E16885"/>
    <w:rsid w:val="00E1766F"/>
    <w:rsid w:val="00E20BA0"/>
    <w:rsid w:val="00E2269B"/>
    <w:rsid w:val="00E273D2"/>
    <w:rsid w:val="00E31222"/>
    <w:rsid w:val="00E33C1A"/>
    <w:rsid w:val="00E34FBC"/>
    <w:rsid w:val="00E35430"/>
    <w:rsid w:val="00E373A1"/>
    <w:rsid w:val="00E37EB9"/>
    <w:rsid w:val="00E40943"/>
    <w:rsid w:val="00E409AC"/>
    <w:rsid w:val="00E45306"/>
    <w:rsid w:val="00E46664"/>
    <w:rsid w:val="00E468EC"/>
    <w:rsid w:val="00E50D57"/>
    <w:rsid w:val="00E5108C"/>
    <w:rsid w:val="00E52E4F"/>
    <w:rsid w:val="00E542F0"/>
    <w:rsid w:val="00E54AFC"/>
    <w:rsid w:val="00E561F7"/>
    <w:rsid w:val="00E57C8E"/>
    <w:rsid w:val="00E60692"/>
    <w:rsid w:val="00E610AF"/>
    <w:rsid w:val="00E65DCA"/>
    <w:rsid w:val="00E66728"/>
    <w:rsid w:val="00E66B5A"/>
    <w:rsid w:val="00E67C00"/>
    <w:rsid w:val="00E70785"/>
    <w:rsid w:val="00E740EE"/>
    <w:rsid w:val="00E774A3"/>
    <w:rsid w:val="00E83819"/>
    <w:rsid w:val="00E83B9F"/>
    <w:rsid w:val="00E86DE4"/>
    <w:rsid w:val="00E8772E"/>
    <w:rsid w:val="00E91430"/>
    <w:rsid w:val="00E919C2"/>
    <w:rsid w:val="00E9530E"/>
    <w:rsid w:val="00E965BF"/>
    <w:rsid w:val="00EA0890"/>
    <w:rsid w:val="00EA3652"/>
    <w:rsid w:val="00EA4FA9"/>
    <w:rsid w:val="00EA5B1C"/>
    <w:rsid w:val="00EB0246"/>
    <w:rsid w:val="00EB194D"/>
    <w:rsid w:val="00EB3FD7"/>
    <w:rsid w:val="00EC43A5"/>
    <w:rsid w:val="00EC64C2"/>
    <w:rsid w:val="00ED1C9E"/>
    <w:rsid w:val="00ED5533"/>
    <w:rsid w:val="00ED640D"/>
    <w:rsid w:val="00EE046A"/>
    <w:rsid w:val="00EE1EA5"/>
    <w:rsid w:val="00EE301C"/>
    <w:rsid w:val="00EE6D12"/>
    <w:rsid w:val="00EE7DDF"/>
    <w:rsid w:val="00EF0F7B"/>
    <w:rsid w:val="00EF284D"/>
    <w:rsid w:val="00EF3F99"/>
    <w:rsid w:val="00EF503C"/>
    <w:rsid w:val="00EF5AC5"/>
    <w:rsid w:val="00EF67BD"/>
    <w:rsid w:val="00EF7BB2"/>
    <w:rsid w:val="00F00E8D"/>
    <w:rsid w:val="00F015F6"/>
    <w:rsid w:val="00F0215A"/>
    <w:rsid w:val="00F04276"/>
    <w:rsid w:val="00F06624"/>
    <w:rsid w:val="00F11123"/>
    <w:rsid w:val="00F11C4B"/>
    <w:rsid w:val="00F1264B"/>
    <w:rsid w:val="00F13C4C"/>
    <w:rsid w:val="00F17BEA"/>
    <w:rsid w:val="00F31A21"/>
    <w:rsid w:val="00F333F7"/>
    <w:rsid w:val="00F33FA3"/>
    <w:rsid w:val="00F35A12"/>
    <w:rsid w:val="00F36C21"/>
    <w:rsid w:val="00F36F6B"/>
    <w:rsid w:val="00F459DD"/>
    <w:rsid w:val="00F56E0F"/>
    <w:rsid w:val="00F57C88"/>
    <w:rsid w:val="00F6083A"/>
    <w:rsid w:val="00F61B7E"/>
    <w:rsid w:val="00F65469"/>
    <w:rsid w:val="00F66B57"/>
    <w:rsid w:val="00F73920"/>
    <w:rsid w:val="00F768D4"/>
    <w:rsid w:val="00F806AE"/>
    <w:rsid w:val="00F81A7A"/>
    <w:rsid w:val="00F82872"/>
    <w:rsid w:val="00F8302E"/>
    <w:rsid w:val="00F8383D"/>
    <w:rsid w:val="00F83D98"/>
    <w:rsid w:val="00F84FE0"/>
    <w:rsid w:val="00F850D1"/>
    <w:rsid w:val="00F85787"/>
    <w:rsid w:val="00F863AA"/>
    <w:rsid w:val="00F864DC"/>
    <w:rsid w:val="00F879D5"/>
    <w:rsid w:val="00F901F0"/>
    <w:rsid w:val="00F9025D"/>
    <w:rsid w:val="00F9080A"/>
    <w:rsid w:val="00F959DE"/>
    <w:rsid w:val="00F96B81"/>
    <w:rsid w:val="00FA33D0"/>
    <w:rsid w:val="00FA43F8"/>
    <w:rsid w:val="00FA4E8A"/>
    <w:rsid w:val="00FB13EF"/>
    <w:rsid w:val="00FB2631"/>
    <w:rsid w:val="00FB3443"/>
    <w:rsid w:val="00FB499D"/>
    <w:rsid w:val="00FB6900"/>
    <w:rsid w:val="00FB7829"/>
    <w:rsid w:val="00FC0277"/>
    <w:rsid w:val="00FC3B7B"/>
    <w:rsid w:val="00FC409B"/>
    <w:rsid w:val="00FC6EDC"/>
    <w:rsid w:val="00FC7A44"/>
    <w:rsid w:val="00FD01A0"/>
    <w:rsid w:val="00FD0C51"/>
    <w:rsid w:val="00FD1EA8"/>
    <w:rsid w:val="00FD3182"/>
    <w:rsid w:val="00FD703C"/>
    <w:rsid w:val="00FD705F"/>
    <w:rsid w:val="00FE4381"/>
    <w:rsid w:val="00FE43FB"/>
    <w:rsid w:val="00FE6388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A622A8-F8D2-4914-84BC-FAC4606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264" w:lineRule="auto"/>
      <w:jc w:val="center"/>
      <w:outlineLvl w:val="0"/>
    </w:pPr>
    <w:rPr>
      <w:rFonts w:ascii="Arial" w:hAnsi="Arial"/>
      <w:b/>
      <w:i/>
      <w:sz w:val="20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bCs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right"/>
      <w:outlineLvl w:val="8"/>
    </w:pPr>
    <w:rPr>
      <w:rFonts w:ascii="SimSun" w:eastAsia="SimSun" w:hAnsi="SimSun"/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testo">
    <w:name w:val="Body Text"/>
    <w:basedOn w:val="Normale"/>
    <w:link w:val="CorpotestoCarattere"/>
    <w:rPr>
      <w:i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1300"/>
      </w:tabs>
      <w:jc w:val="center"/>
    </w:pPr>
    <w:rPr>
      <w:b/>
      <w:bCs/>
      <w:sz w:val="28"/>
    </w:rPr>
  </w:style>
  <w:style w:type="table" w:styleId="Grigliatabella">
    <w:name w:val="Table Grid"/>
    <w:basedOn w:val="Tabellanormale"/>
    <w:uiPriority w:val="59"/>
    <w:rsid w:val="00912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D83335"/>
    <w:rPr>
      <w:sz w:val="24"/>
      <w:szCs w:val="24"/>
    </w:rPr>
  </w:style>
  <w:style w:type="paragraph" w:styleId="Grigliamedia1-Colore2">
    <w:name w:val="Medium Grid 1 Accent 2"/>
    <w:basedOn w:val="Normale"/>
    <w:uiPriority w:val="34"/>
    <w:qFormat/>
    <w:rsid w:val="009F3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86DE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09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1309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10CDC"/>
    <w:rPr>
      <w:rFonts w:ascii="Arial" w:hAnsi="Arial" w:cs="Arial"/>
      <w:b/>
      <w:i/>
    </w:rPr>
  </w:style>
  <w:style w:type="character" w:customStyle="1" w:styleId="CorpotestoCarattere">
    <w:name w:val="Corpo testo Carattere"/>
    <w:link w:val="Corpotesto"/>
    <w:rsid w:val="00110CDC"/>
    <w:rPr>
      <w:i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06AFF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rsid w:val="00706AFF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706AFF"/>
    <w:pPr>
      <w:jc w:val="center"/>
    </w:pPr>
    <w:rPr>
      <w:b/>
      <w:i/>
      <w:sz w:val="32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706AFF"/>
    <w:rPr>
      <w:b/>
      <w:i/>
      <w:sz w:val="3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2264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B72264"/>
    <w:rPr>
      <w:sz w:val="24"/>
      <w:szCs w:val="24"/>
    </w:rPr>
  </w:style>
  <w:style w:type="character" w:customStyle="1" w:styleId="Titolo2Carattere">
    <w:name w:val="Titolo 2 Carattere"/>
    <w:link w:val="Titolo2"/>
    <w:rsid w:val="00CD3FE5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rsid w:val="00CA5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aabruzzo.it" TargetMode="External"/><Relationship Id="rId2" Type="http://schemas.openxmlformats.org/officeDocument/2006/relationships/hyperlink" Target="mailto:sede.centrale@pec.artaabruzzo.it" TargetMode="External"/><Relationship Id="rId1" Type="http://schemas.openxmlformats.org/officeDocument/2006/relationships/hyperlink" Target="mailto:info@artaabruzzo.it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hyperlink" Target="mailto:sede.centrale@pec.artaabruzz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ssimogiusti:Desktop:ARTA%20CENTRALE:QUALITA'%20GENERALE:QUALITA'%202017:carta%20area%20amministra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9744-FF07-4F1A-B787-DDA508B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area amministrativa.dot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ARTA</vt:lpstr>
    </vt:vector>
  </TitlesOfParts>
  <Company>ARTA Abruzzo</Company>
  <LinksUpToDate>false</LinksUpToDate>
  <CharactersWithSpaces>581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mailto:sede.centrale@pec.artaabruzzo.it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mailto:info@artaabruzzo.it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ARTA</dc:title>
  <dc:subject/>
  <dc:creator>Massimo  Giusti</dc:creator>
  <cp:keywords/>
  <cp:lastModifiedBy>Ernesto D'Onofrio</cp:lastModifiedBy>
  <cp:revision>2</cp:revision>
  <cp:lastPrinted>2021-10-05T14:53:00Z</cp:lastPrinted>
  <dcterms:created xsi:type="dcterms:W3CDTF">2022-01-28T08:16:00Z</dcterms:created>
  <dcterms:modified xsi:type="dcterms:W3CDTF">2022-01-28T08:16:00Z</dcterms:modified>
</cp:coreProperties>
</file>